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74E7" w14:textId="77777777" w:rsidR="00E35D74" w:rsidRPr="00441C3F" w:rsidRDefault="00441C3F" w:rsidP="00E35D74">
      <w:pPr>
        <w:pBdr>
          <w:bottom w:val="single" w:sz="12" w:space="1" w:color="auto"/>
        </w:pBdr>
        <w:spacing w:after="0"/>
        <w:jc w:val="center"/>
        <w:rPr>
          <w:rFonts w:ascii="Garamond" w:hAnsi="Garamond"/>
          <w:smallCaps/>
        </w:rPr>
      </w:pPr>
      <w:r>
        <w:rPr>
          <w:rFonts w:ascii="Garamond" w:hAnsi="Garamond"/>
          <w:b/>
          <w:smallCaps/>
          <w:sz w:val="20"/>
        </w:rPr>
        <w:t xml:space="preserve">Colossians: </w:t>
      </w:r>
      <w:r w:rsidRPr="00441C3F">
        <w:rPr>
          <w:rFonts w:ascii="Garamond" w:hAnsi="Garamond"/>
          <w:smallCaps/>
          <w:sz w:val="20"/>
        </w:rPr>
        <w:t>God’s Secret Plan to Save Your Soul</w:t>
      </w:r>
    </w:p>
    <w:tbl>
      <w:tblPr>
        <w:tblStyle w:val="TableGrid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8"/>
        <w:gridCol w:w="720"/>
        <w:gridCol w:w="1159"/>
        <w:gridCol w:w="551"/>
        <w:gridCol w:w="3150"/>
        <w:gridCol w:w="900"/>
      </w:tblGrid>
      <w:tr w:rsidR="00441C3F" w:rsidRPr="00B94D9D" w14:paraId="6ECBE59A" w14:textId="77777777" w:rsidTr="007E33DB">
        <w:tc>
          <w:tcPr>
            <w:tcW w:w="738" w:type="dxa"/>
            <w:vAlign w:val="center"/>
          </w:tcPr>
          <w:p w14:paraId="4FDE9F5A" w14:textId="77777777" w:rsidR="00441C3F" w:rsidRPr="00B94D9D" w:rsidRDefault="00441C3F" w:rsidP="001F7884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7.12.15</w:t>
            </w:r>
          </w:p>
        </w:tc>
        <w:tc>
          <w:tcPr>
            <w:tcW w:w="720" w:type="dxa"/>
            <w:vAlign w:val="center"/>
          </w:tcPr>
          <w:p w14:paraId="2A942CF1" w14:textId="77777777" w:rsidR="00441C3F" w:rsidRPr="00B94D9D" w:rsidRDefault="00441C3F" w:rsidP="00441C3F">
            <w:pPr>
              <w:spacing w:after="60"/>
              <w:ind w:left="-88" w:firstLine="88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Grace</w:t>
            </w:r>
          </w:p>
        </w:tc>
        <w:tc>
          <w:tcPr>
            <w:tcW w:w="1159" w:type="dxa"/>
            <w:vAlign w:val="center"/>
          </w:tcPr>
          <w:p w14:paraId="118CECF3" w14:textId="77777777" w:rsidR="00441C3F" w:rsidRPr="00B94D9D" w:rsidRDefault="00441C3F" w:rsidP="001F7884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Col 1:24-2:7</w:t>
            </w:r>
          </w:p>
        </w:tc>
        <w:tc>
          <w:tcPr>
            <w:tcW w:w="551" w:type="dxa"/>
          </w:tcPr>
          <w:p w14:paraId="666AE01F" w14:textId="5C84F305" w:rsidR="00441C3F" w:rsidRDefault="007E33DB" w:rsidP="001F7884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</w:t>
            </w:r>
            <w:r w:rsidR="00441C3F">
              <w:rPr>
                <w:rFonts w:ascii="Garamond" w:hAnsi="Garamond"/>
                <w:sz w:val="18"/>
              </w:rPr>
              <w:t>t 4</w:t>
            </w:r>
          </w:p>
        </w:tc>
        <w:tc>
          <w:tcPr>
            <w:tcW w:w="3150" w:type="dxa"/>
            <w:vAlign w:val="center"/>
          </w:tcPr>
          <w:p w14:paraId="2D24E7CB" w14:textId="4B5BC9D1" w:rsidR="00441C3F" w:rsidRPr="00B94D9D" w:rsidRDefault="004F3123" w:rsidP="001F7884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Steadfast faith is evidence of JC’s work</w:t>
            </w:r>
          </w:p>
        </w:tc>
        <w:tc>
          <w:tcPr>
            <w:tcW w:w="900" w:type="dxa"/>
            <w:vAlign w:val="center"/>
          </w:tcPr>
          <w:p w14:paraId="7BDD2B1D" w14:textId="77777777" w:rsidR="00441C3F" w:rsidRPr="00B94D9D" w:rsidRDefault="00441C3F" w:rsidP="001F7884">
            <w:pPr>
              <w:spacing w:after="60"/>
              <w:ind w:left="-18" w:firstLine="198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35 Min</w:t>
            </w:r>
          </w:p>
        </w:tc>
      </w:tr>
    </w:tbl>
    <w:p w14:paraId="1F343EB5" w14:textId="736BFC3A" w:rsidR="0073113D" w:rsidRPr="007E33DB" w:rsidRDefault="007E33DB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7E33DB">
        <w:rPr>
          <w:rFonts w:ascii="Garamond" w:hAnsi="Garamond"/>
          <w:b/>
          <w:smallCaps/>
          <w:sz w:val="20"/>
          <w:szCs w:val="20"/>
        </w:rPr>
        <w:t xml:space="preserve">Prayer and </w:t>
      </w:r>
      <w:r w:rsidR="00441C3F" w:rsidRPr="007E33DB">
        <w:rPr>
          <w:rFonts w:ascii="Garamond" w:hAnsi="Garamond"/>
          <w:b/>
          <w:smallCaps/>
          <w:sz w:val="20"/>
          <w:szCs w:val="20"/>
        </w:rPr>
        <w:t xml:space="preserve">Introduction: </w:t>
      </w:r>
    </w:p>
    <w:p w14:paraId="32565FAD" w14:textId="79195801" w:rsidR="00441C3F" w:rsidRDefault="00441C3F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Attn: </w:t>
      </w:r>
      <w:r w:rsidR="00596D60" w:rsidRPr="00596D60">
        <w:rPr>
          <w:rFonts w:ascii="Garamond" w:hAnsi="Garamond"/>
          <w:sz w:val="20"/>
          <w:szCs w:val="20"/>
          <w:highlight w:val="yellow"/>
        </w:rPr>
        <w:t>67 yr. old blood donor</w:t>
      </w:r>
      <w:r w:rsidR="00596D60">
        <w:rPr>
          <w:rFonts w:ascii="Garamond" w:hAnsi="Garamond"/>
          <w:sz w:val="20"/>
          <w:szCs w:val="20"/>
        </w:rPr>
        <w:t xml:space="preserve"> (A-1) Not your blood that saves. Nothing but His blood. </w:t>
      </w:r>
    </w:p>
    <w:p w14:paraId="36A132FC" w14:textId="0D903D41" w:rsidR="00441C3F" w:rsidRDefault="00441C3F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Relv: </w:t>
      </w:r>
      <w:r w:rsidR="00413594">
        <w:rPr>
          <w:rFonts w:ascii="Garamond" w:hAnsi="Garamond"/>
          <w:sz w:val="20"/>
          <w:szCs w:val="20"/>
        </w:rPr>
        <w:t xml:space="preserve">Faithfulness is not what you do, it is who you pursue. Fruit of F is evident. </w:t>
      </w:r>
    </w:p>
    <w:p w14:paraId="612DBDCB" w14:textId="718A9E6F" w:rsidR="00441C3F" w:rsidRDefault="00441C3F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Them: </w:t>
      </w:r>
      <w:r w:rsidR="000D1567">
        <w:rPr>
          <w:rFonts w:ascii="Garamond" w:hAnsi="Garamond"/>
          <w:sz w:val="20"/>
          <w:szCs w:val="20"/>
        </w:rPr>
        <w:t>“</w:t>
      </w:r>
      <w:r w:rsidR="000D1567" w:rsidRPr="00413594">
        <w:rPr>
          <w:rFonts w:ascii="Garamond" w:hAnsi="Garamond"/>
          <w:sz w:val="20"/>
          <w:szCs w:val="20"/>
          <w:u w:val="single"/>
        </w:rPr>
        <w:t>a long obedience in the same direction</w:t>
      </w:r>
      <w:r w:rsidR="000D1567">
        <w:rPr>
          <w:rFonts w:ascii="Garamond" w:hAnsi="Garamond"/>
          <w:sz w:val="20"/>
          <w:szCs w:val="20"/>
        </w:rPr>
        <w:t xml:space="preserve">” (Peterson). </w:t>
      </w:r>
      <w:r w:rsidR="00413594">
        <w:rPr>
          <w:rFonts w:ascii="Garamond" w:hAnsi="Garamond"/>
          <w:sz w:val="20"/>
          <w:szCs w:val="20"/>
        </w:rPr>
        <w:t>What does it mean to be F</w:t>
      </w:r>
    </w:p>
    <w:p w14:paraId="32D70331" w14:textId="4DA6E77B" w:rsidR="00441C3F" w:rsidRDefault="00441C3F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Struct:</w:t>
      </w:r>
      <w:r w:rsidR="00B804F4">
        <w:rPr>
          <w:rFonts w:ascii="Garamond" w:hAnsi="Garamond"/>
          <w:sz w:val="20"/>
          <w:szCs w:val="20"/>
        </w:rPr>
        <w:t xml:space="preserve"> </w:t>
      </w:r>
      <w:r w:rsidR="00B804F4" w:rsidRPr="00B804F4">
        <w:rPr>
          <w:rFonts w:ascii="Garamond" w:hAnsi="Garamond"/>
          <w:sz w:val="20"/>
          <w:szCs w:val="20"/>
        </w:rPr>
        <w:t xml:space="preserve">Con’t with “Col” and find a </w:t>
      </w:r>
      <w:r w:rsidR="00B804F4" w:rsidRPr="00B804F4">
        <w:rPr>
          <w:rFonts w:ascii="Garamond" w:hAnsi="Garamond"/>
          <w:sz w:val="20"/>
          <w:szCs w:val="20"/>
          <w:u w:val="single"/>
        </w:rPr>
        <w:t>sharpening focus in the midst of life’s distractions</w:t>
      </w:r>
      <w:r w:rsidR="00B804F4">
        <w:rPr>
          <w:rFonts w:ascii="Garamond" w:hAnsi="Garamond"/>
          <w:sz w:val="20"/>
          <w:szCs w:val="20"/>
        </w:rPr>
        <w:t xml:space="preserve">. </w:t>
      </w:r>
    </w:p>
    <w:p w14:paraId="7DA23E99" w14:textId="77777777" w:rsidR="00441C3F" w:rsidRPr="00F21A21" w:rsidRDefault="00441C3F" w:rsidP="00E35D74">
      <w:pPr>
        <w:spacing w:after="0"/>
        <w:rPr>
          <w:rFonts w:ascii="Garamond" w:hAnsi="Garamond"/>
          <w:sz w:val="10"/>
          <w:szCs w:val="10"/>
        </w:rPr>
      </w:pPr>
    </w:p>
    <w:p w14:paraId="54485E94" w14:textId="0B78B6A0" w:rsidR="00441C3F" w:rsidRDefault="009E25AE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>T</w:t>
      </w:r>
      <w:r w:rsidR="00441C3F" w:rsidRPr="00441C3F">
        <w:rPr>
          <w:rFonts w:ascii="Garamond" w:hAnsi="Garamond"/>
          <w:b/>
          <w:smallCaps/>
          <w:sz w:val="20"/>
          <w:szCs w:val="20"/>
        </w:rPr>
        <w:t xml:space="preserve">urn to Colossians 1:24 on Page </w:t>
      </w:r>
      <w:r w:rsidR="00413594">
        <w:rPr>
          <w:rFonts w:ascii="Garamond" w:hAnsi="Garamond"/>
          <w:b/>
          <w:smallCaps/>
          <w:sz w:val="20"/>
          <w:szCs w:val="20"/>
        </w:rPr>
        <w:t>983</w:t>
      </w:r>
      <w:r w:rsidR="00441C3F" w:rsidRPr="00441C3F">
        <w:rPr>
          <w:rFonts w:ascii="Garamond" w:hAnsi="Garamond"/>
          <w:b/>
          <w:smallCaps/>
          <w:sz w:val="20"/>
          <w:szCs w:val="20"/>
        </w:rPr>
        <w:t>.</w:t>
      </w:r>
      <w:r w:rsidR="00441C3F">
        <w:rPr>
          <w:rFonts w:ascii="Garamond" w:hAnsi="Garamond"/>
          <w:sz w:val="20"/>
          <w:szCs w:val="20"/>
        </w:rPr>
        <w:t xml:space="preserve"> Take a Bible if </w:t>
      </w:r>
      <w:r>
        <w:rPr>
          <w:rFonts w:ascii="Garamond" w:hAnsi="Garamond"/>
          <w:sz w:val="20"/>
          <w:szCs w:val="20"/>
        </w:rPr>
        <w:t>needed READ ALL VERSES</w:t>
      </w:r>
    </w:p>
    <w:p w14:paraId="77613C4A" w14:textId="77777777" w:rsidR="00441C3F" w:rsidRDefault="00441C3F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Context: (before) </w:t>
      </w:r>
      <w:r w:rsidRPr="00441C3F">
        <w:rPr>
          <w:rFonts w:ascii="Garamond" w:hAnsi="Garamond"/>
          <w:sz w:val="20"/>
          <w:szCs w:val="20"/>
        </w:rPr>
        <w:t xml:space="preserve">The gospel of Jesus Christ proclaims that Christ is our </w:t>
      </w:r>
      <w:r w:rsidRPr="00441C3F">
        <w:rPr>
          <w:rFonts w:ascii="Garamond" w:hAnsi="Garamond"/>
          <w:b/>
          <w:sz w:val="20"/>
          <w:szCs w:val="20"/>
        </w:rPr>
        <w:t>creator, sustainer and redeemer. By Him only we find purpose, comfort and acceptance</w:t>
      </w:r>
      <w:r w:rsidRPr="00441C3F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(After) </w:t>
      </w:r>
      <w:r w:rsidRPr="00441C3F">
        <w:rPr>
          <w:rFonts w:ascii="Garamond" w:hAnsi="Garamond"/>
          <w:sz w:val="20"/>
          <w:szCs w:val="20"/>
        </w:rPr>
        <w:t xml:space="preserve">“In Him” </w:t>
      </w:r>
      <w:r>
        <w:rPr>
          <w:rFonts w:ascii="Garamond" w:hAnsi="Garamond"/>
          <w:sz w:val="20"/>
          <w:szCs w:val="20"/>
        </w:rPr>
        <w:t xml:space="preserve">– </w:t>
      </w:r>
      <w:r w:rsidRPr="00441C3F">
        <w:rPr>
          <w:rFonts w:ascii="Garamond" w:hAnsi="Garamond"/>
          <w:b/>
          <w:sz w:val="20"/>
          <w:szCs w:val="20"/>
        </w:rPr>
        <w:t>The work of Christ in us is made clear in the next passage</w:t>
      </w:r>
      <w:r w:rsidRPr="00441C3F">
        <w:rPr>
          <w:rFonts w:ascii="Garamond" w:hAnsi="Garamond"/>
          <w:sz w:val="20"/>
          <w:szCs w:val="20"/>
        </w:rPr>
        <w:t>.</w:t>
      </w:r>
    </w:p>
    <w:p w14:paraId="6852CBA1" w14:textId="77777777" w:rsidR="00441C3F" w:rsidRPr="00441C3F" w:rsidRDefault="00441C3F" w:rsidP="00E35D74">
      <w:pPr>
        <w:spacing w:after="0"/>
        <w:rPr>
          <w:rFonts w:ascii="Garamond" w:hAnsi="Garamond"/>
          <w:sz w:val="10"/>
          <w:szCs w:val="10"/>
        </w:rPr>
      </w:pPr>
    </w:p>
    <w:p w14:paraId="4B5ADD4B" w14:textId="77777777" w:rsidR="00441C3F" w:rsidRPr="00441C3F" w:rsidRDefault="00441C3F" w:rsidP="00441C3F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441C3F">
        <w:rPr>
          <w:rFonts w:ascii="Garamond" w:hAnsi="Garamond"/>
          <w:b/>
          <w:smallCaps/>
          <w:sz w:val="20"/>
          <w:szCs w:val="20"/>
        </w:rPr>
        <w:t xml:space="preserve">It’s all worth it: Suffering for Christ Sake is a part of God’s Plan (24-29) </w:t>
      </w:r>
    </w:p>
    <w:p w14:paraId="77E85F1C" w14:textId="77777777" w:rsidR="00441C3F" w:rsidRDefault="00441C3F" w:rsidP="00441C3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441C3F">
        <w:rPr>
          <w:rFonts w:ascii="Garamond" w:hAnsi="Garamond"/>
          <w:b/>
          <w:sz w:val="20"/>
          <w:szCs w:val="20"/>
        </w:rPr>
        <w:t>Rejoice in my suffering</w:t>
      </w:r>
      <w:r>
        <w:rPr>
          <w:rFonts w:ascii="Garamond" w:hAnsi="Garamond"/>
          <w:sz w:val="20"/>
          <w:szCs w:val="20"/>
        </w:rPr>
        <w:t>—is countercultural. The pursuit of happiness is the goal of Americans, yet Paul (James, and Jesus) rejoiced in their suffering. Rom 5, Jam 1:2</w:t>
      </w:r>
    </w:p>
    <w:p w14:paraId="28959F59" w14:textId="77777777" w:rsidR="00441C3F" w:rsidRPr="00441C3F" w:rsidRDefault="00441C3F" w:rsidP="00441C3F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441C3F">
        <w:rPr>
          <w:rFonts w:ascii="Garamond" w:hAnsi="Garamond"/>
          <w:b/>
          <w:sz w:val="20"/>
          <w:szCs w:val="20"/>
        </w:rPr>
        <w:t xml:space="preserve">Are Christians masochists? </w:t>
      </w:r>
      <w:r>
        <w:rPr>
          <w:rFonts w:ascii="Garamond" w:hAnsi="Garamond"/>
          <w:sz w:val="20"/>
          <w:szCs w:val="20"/>
          <w:u w:val="single"/>
        </w:rPr>
        <w:t>A m. is someone who take pleasure in pain.</w:t>
      </w:r>
      <w:r>
        <w:rPr>
          <w:rFonts w:ascii="Garamond" w:hAnsi="Garamond"/>
          <w:sz w:val="20"/>
          <w:szCs w:val="20"/>
        </w:rPr>
        <w:t xml:space="preserve"> We rejoice in pain b/c by suffering we develop the virtue of perseverance, maturity.</w:t>
      </w:r>
    </w:p>
    <w:p w14:paraId="0F0EDBA6" w14:textId="70225F47" w:rsidR="00441C3F" w:rsidRDefault="00441C3F" w:rsidP="00441C3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For your sake</w:t>
      </w:r>
      <w:r>
        <w:rPr>
          <w:rFonts w:ascii="Garamond" w:hAnsi="Garamond"/>
          <w:sz w:val="20"/>
          <w:szCs w:val="20"/>
        </w:rPr>
        <w:t xml:space="preserve">—the hope that through </w:t>
      </w:r>
      <w:r w:rsidR="001F7884">
        <w:rPr>
          <w:rFonts w:ascii="Garamond" w:hAnsi="Garamond"/>
          <w:sz w:val="20"/>
          <w:szCs w:val="20"/>
        </w:rPr>
        <w:t>his</w:t>
      </w:r>
      <w:r>
        <w:rPr>
          <w:rFonts w:ascii="Garamond" w:hAnsi="Garamond"/>
          <w:sz w:val="20"/>
          <w:szCs w:val="20"/>
        </w:rPr>
        <w:t xml:space="preserve"> loss others might gain. </w:t>
      </w:r>
      <w:r w:rsidR="001F7884">
        <w:rPr>
          <w:rFonts w:ascii="Garamond" w:hAnsi="Garamond"/>
          <w:sz w:val="20"/>
          <w:szCs w:val="20"/>
        </w:rPr>
        <w:t xml:space="preserve">What a great perspective. </w:t>
      </w:r>
      <w:r w:rsidR="009E25AE">
        <w:rPr>
          <w:rFonts w:ascii="Garamond" w:hAnsi="Garamond"/>
          <w:sz w:val="20"/>
          <w:szCs w:val="20"/>
        </w:rPr>
        <w:t xml:space="preserve">App: </w:t>
      </w:r>
      <w:r w:rsidR="001F7884">
        <w:rPr>
          <w:rFonts w:ascii="Garamond" w:hAnsi="Garamond"/>
          <w:sz w:val="20"/>
          <w:szCs w:val="20"/>
        </w:rPr>
        <w:t xml:space="preserve">There is nothing like suffering to bring out selfishness; yet in our suffering we should have an attitude to serve. </w:t>
      </w:r>
      <w:r w:rsidR="00852BC7" w:rsidRPr="00852BC7">
        <w:rPr>
          <w:rFonts w:ascii="Garamond" w:hAnsi="Garamond"/>
          <w:sz w:val="20"/>
          <w:szCs w:val="20"/>
          <w:highlight w:val="yellow"/>
        </w:rPr>
        <w:t>Keither served well</w:t>
      </w:r>
      <w:r w:rsidR="00852BC7">
        <w:rPr>
          <w:rFonts w:ascii="Garamond" w:hAnsi="Garamond"/>
          <w:sz w:val="20"/>
          <w:szCs w:val="20"/>
        </w:rPr>
        <w:t>.</w:t>
      </w:r>
      <w:r w:rsidR="00D70F9F">
        <w:rPr>
          <w:rFonts w:ascii="Garamond" w:hAnsi="Garamond"/>
          <w:sz w:val="20"/>
          <w:szCs w:val="20"/>
        </w:rPr>
        <w:t xml:space="preserve"> Suffer unselfishly.</w:t>
      </w:r>
    </w:p>
    <w:p w14:paraId="480D1944" w14:textId="77777777" w:rsidR="001F7884" w:rsidRPr="001F7884" w:rsidRDefault="001F7884" w:rsidP="001F7884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>Paul’s</w:t>
      </w:r>
      <w:r w:rsidRPr="001F7884">
        <w:rPr>
          <w:rFonts w:ascii="Garamond" w:hAnsi="Garamond"/>
          <w:sz w:val="20"/>
          <w:szCs w:val="20"/>
          <w:u w:val="single"/>
        </w:rPr>
        <w:t xml:space="preserve"> attitude was that J</w:t>
      </w:r>
      <w:r>
        <w:rPr>
          <w:rFonts w:ascii="Garamond" w:hAnsi="Garamond"/>
          <w:sz w:val="20"/>
          <w:szCs w:val="20"/>
          <w:u w:val="single"/>
        </w:rPr>
        <w:t>C</w:t>
      </w:r>
      <w:r w:rsidRPr="001F7884">
        <w:rPr>
          <w:rFonts w:ascii="Garamond" w:hAnsi="Garamond"/>
          <w:sz w:val="20"/>
          <w:szCs w:val="20"/>
          <w:u w:val="single"/>
        </w:rPr>
        <w:t xml:space="preserve"> took the blows for Him, so </w:t>
      </w:r>
      <w:r>
        <w:rPr>
          <w:rFonts w:ascii="Garamond" w:hAnsi="Garamond"/>
          <w:sz w:val="20"/>
          <w:szCs w:val="20"/>
          <w:u w:val="single"/>
        </w:rPr>
        <w:t>will</w:t>
      </w:r>
      <w:r w:rsidRPr="001F7884">
        <w:rPr>
          <w:rFonts w:ascii="Garamond" w:hAnsi="Garamond"/>
          <w:sz w:val="20"/>
          <w:szCs w:val="20"/>
          <w:u w:val="single"/>
        </w:rPr>
        <w:t xml:space="preserve"> take the blows for </w:t>
      </w:r>
      <w:r>
        <w:rPr>
          <w:rFonts w:ascii="Garamond" w:hAnsi="Garamond"/>
          <w:sz w:val="20"/>
          <w:szCs w:val="20"/>
          <w:u w:val="single"/>
        </w:rPr>
        <w:t>JC.</w:t>
      </w:r>
    </w:p>
    <w:p w14:paraId="1A1A2AA1" w14:textId="747E813D" w:rsidR="00413594" w:rsidRDefault="00413594" w:rsidP="001F7884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Suffered as </w:t>
      </w:r>
      <w:r w:rsidR="001F7884" w:rsidRPr="001F7884">
        <w:rPr>
          <w:rFonts w:ascii="Garamond" w:hAnsi="Garamond"/>
          <w:b/>
          <w:sz w:val="20"/>
          <w:szCs w:val="20"/>
        </w:rPr>
        <w:t>part of God’s plan</w:t>
      </w:r>
      <w:r w:rsidR="001F7884"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>Written</w:t>
      </w:r>
      <w:r w:rsidR="001F7884">
        <w:rPr>
          <w:rFonts w:ascii="Garamond" w:hAnsi="Garamond"/>
          <w:sz w:val="20"/>
          <w:szCs w:val="20"/>
        </w:rPr>
        <w:t xml:space="preserve"> from prison. </w:t>
      </w:r>
      <w:r w:rsidRPr="00413594">
        <w:rPr>
          <w:rFonts w:ascii="Garamond" w:hAnsi="Garamond"/>
          <w:b/>
          <w:sz w:val="20"/>
          <w:szCs w:val="20"/>
        </w:rPr>
        <w:t>Earthly loss, heavenly gain</w:t>
      </w:r>
      <w:r>
        <w:rPr>
          <w:rFonts w:ascii="Garamond" w:hAnsi="Garamond"/>
          <w:sz w:val="20"/>
          <w:szCs w:val="20"/>
        </w:rPr>
        <w:t>.</w:t>
      </w:r>
    </w:p>
    <w:p w14:paraId="398F14C1" w14:textId="6F679272" w:rsidR="001F7884" w:rsidRPr="001F7884" w:rsidRDefault="00413594" w:rsidP="00413594">
      <w:pPr>
        <w:pStyle w:val="ListParagraph"/>
        <w:numPr>
          <w:ilvl w:val="1"/>
          <w:numId w:val="1"/>
        </w:num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Paul’s attitude—</w:t>
      </w:r>
      <w:r>
        <w:rPr>
          <w:rFonts w:ascii="Garamond" w:hAnsi="Garamond"/>
          <w:sz w:val="20"/>
          <w:szCs w:val="20"/>
        </w:rPr>
        <w:t>“Oh Death where is your sting?”</w:t>
      </w:r>
      <w:r>
        <w:rPr>
          <w:rFonts w:ascii="Garamond" w:hAnsi="Garamond"/>
          <w:b/>
          <w:sz w:val="20"/>
          <w:szCs w:val="20"/>
        </w:rPr>
        <w:t xml:space="preserve"> Ho 13 and 1 Cor 13.</w:t>
      </w:r>
    </w:p>
    <w:p w14:paraId="411BFBCB" w14:textId="77777777" w:rsidR="00515098" w:rsidRDefault="001F7884" w:rsidP="00515098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sz w:val="20"/>
          <w:szCs w:val="20"/>
        </w:rPr>
      </w:pPr>
      <w:r w:rsidRPr="001F7884">
        <w:rPr>
          <w:rFonts w:ascii="Garamond" w:hAnsi="Garamond"/>
          <w:b/>
          <w:sz w:val="20"/>
          <w:szCs w:val="20"/>
        </w:rPr>
        <w:t>Filling up what is lacking in Christ’s affliction</w:t>
      </w:r>
      <w:r w:rsidRPr="001F7884">
        <w:rPr>
          <w:rFonts w:ascii="Garamond" w:hAnsi="Garamond"/>
          <w:sz w:val="20"/>
          <w:szCs w:val="20"/>
        </w:rPr>
        <w:t xml:space="preserve"> is not insinuating that we add </w:t>
      </w:r>
      <w:r w:rsidR="00515098">
        <w:rPr>
          <w:rFonts w:ascii="Garamond" w:hAnsi="Garamond"/>
          <w:sz w:val="20"/>
          <w:szCs w:val="20"/>
        </w:rPr>
        <w:t xml:space="preserve">anything to Christ’s atonement: </w:t>
      </w:r>
      <w:r w:rsidRPr="001F7884">
        <w:rPr>
          <w:rFonts w:ascii="Garamond" w:hAnsi="Garamond"/>
          <w:sz w:val="20"/>
          <w:szCs w:val="20"/>
        </w:rPr>
        <w:t xml:space="preserve">Rather, </w:t>
      </w:r>
      <w:r w:rsidR="00515098">
        <w:rPr>
          <w:rFonts w:ascii="Garamond" w:hAnsi="Garamond"/>
          <w:sz w:val="20"/>
          <w:szCs w:val="20"/>
        </w:rPr>
        <w:t>living out a</w:t>
      </w:r>
      <w:r w:rsidRPr="001F7884">
        <w:rPr>
          <w:rFonts w:ascii="Garamond" w:hAnsi="Garamond"/>
          <w:sz w:val="20"/>
          <w:szCs w:val="20"/>
        </w:rPr>
        <w:t xml:space="preserve"> predetermined amount of suffering to be endured by God’s people before </w:t>
      </w:r>
      <w:r w:rsidR="00515098">
        <w:rPr>
          <w:rFonts w:ascii="Garamond" w:hAnsi="Garamond"/>
          <w:sz w:val="20"/>
          <w:szCs w:val="20"/>
        </w:rPr>
        <w:t>JC returns</w:t>
      </w:r>
      <w:r w:rsidRPr="001F7884">
        <w:rPr>
          <w:rFonts w:ascii="Garamond" w:hAnsi="Garamond"/>
          <w:sz w:val="20"/>
          <w:szCs w:val="20"/>
        </w:rPr>
        <w:t xml:space="preserve"> (see Rev 6:9-11)</w:t>
      </w:r>
    </w:p>
    <w:p w14:paraId="3430E437" w14:textId="2D1F25B2" w:rsidR="00413594" w:rsidRDefault="00413594" w:rsidP="00515098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JC accepted Suffering as a part of his call, </w:t>
      </w:r>
      <w:r>
        <w:rPr>
          <w:rFonts w:ascii="Garamond" w:hAnsi="Garamond"/>
          <w:sz w:val="20"/>
          <w:szCs w:val="20"/>
        </w:rPr>
        <w:t>“Not my will, but yours be done.”</w:t>
      </w:r>
    </w:p>
    <w:p w14:paraId="69975FC1" w14:textId="77777777" w:rsidR="00515098" w:rsidRDefault="00515098" w:rsidP="0051509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515098">
        <w:rPr>
          <w:rFonts w:ascii="Garamond" w:hAnsi="Garamond"/>
          <w:b/>
          <w:sz w:val="20"/>
          <w:szCs w:val="20"/>
        </w:rPr>
        <w:t>Suffering well is a part of stewarding my call</w:t>
      </w:r>
      <w:r>
        <w:rPr>
          <w:rFonts w:ascii="Garamond" w:hAnsi="Garamond"/>
          <w:sz w:val="20"/>
          <w:szCs w:val="20"/>
        </w:rPr>
        <w:t xml:space="preserve">: Paul said that it was a </w:t>
      </w:r>
      <w:r>
        <w:rPr>
          <w:rFonts w:ascii="Garamond" w:hAnsi="Garamond"/>
          <w:b/>
          <w:sz w:val="20"/>
          <w:szCs w:val="20"/>
        </w:rPr>
        <w:t xml:space="preserve">stewardship </w:t>
      </w:r>
      <w:r>
        <w:rPr>
          <w:rFonts w:ascii="Garamond" w:hAnsi="Garamond"/>
          <w:sz w:val="20"/>
          <w:szCs w:val="20"/>
        </w:rPr>
        <w:t xml:space="preserve">of his call as a </w:t>
      </w:r>
      <w:r>
        <w:rPr>
          <w:rFonts w:ascii="Garamond" w:hAnsi="Garamond"/>
          <w:b/>
          <w:sz w:val="20"/>
          <w:szCs w:val="20"/>
        </w:rPr>
        <w:t xml:space="preserve">minister of the Gospel. </w:t>
      </w:r>
      <w:r>
        <w:rPr>
          <w:rFonts w:ascii="Garamond" w:hAnsi="Garamond"/>
          <w:sz w:val="20"/>
          <w:szCs w:val="20"/>
        </w:rPr>
        <w:t>We all have a call—</w:t>
      </w:r>
      <w:r w:rsidRPr="00515098">
        <w:rPr>
          <w:rFonts w:ascii="Garamond" w:hAnsi="Garamond"/>
          <w:sz w:val="20"/>
          <w:szCs w:val="20"/>
          <w:u w:val="single"/>
        </w:rPr>
        <w:t>if you follow JC you’ve been called to stewardship of your one life.</w:t>
      </w:r>
      <w:r w:rsidRPr="00515098">
        <w:rPr>
          <w:rFonts w:ascii="Garamond" w:hAnsi="Garamond"/>
          <w:sz w:val="20"/>
          <w:szCs w:val="20"/>
        </w:rPr>
        <w:t xml:space="preserve"> </w:t>
      </w:r>
      <w:r w:rsidRPr="00515098">
        <w:rPr>
          <w:rFonts w:ascii="Garamond" w:hAnsi="Garamond"/>
          <w:i/>
          <w:sz w:val="20"/>
          <w:szCs w:val="20"/>
        </w:rPr>
        <w:t xml:space="preserve">oikonomia </w:t>
      </w:r>
      <w:r w:rsidRPr="00515098">
        <w:rPr>
          <w:rFonts w:ascii="Garamond" w:hAnsi="Garamond"/>
          <w:sz w:val="20"/>
          <w:szCs w:val="20"/>
        </w:rPr>
        <w:t>which means “administrator”</w:t>
      </w:r>
    </w:p>
    <w:p w14:paraId="3DE24A1F" w14:textId="77777777" w:rsidR="00ED1AA0" w:rsidRDefault="00ED1AA0" w:rsidP="0051509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(26-29) WHAT are we stewarding</w:t>
      </w:r>
      <w:r w:rsidRPr="00ED1AA0"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 xml:space="preserve"> The call to make the hope of glory known!</w:t>
      </w:r>
    </w:p>
    <w:p w14:paraId="7857F27B" w14:textId="2AEE43D0" w:rsidR="00ED1AA0" w:rsidRDefault="00ED1AA0" w:rsidP="00ED1AA0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sz w:val="20"/>
          <w:szCs w:val="20"/>
        </w:rPr>
      </w:pPr>
      <w:r w:rsidRPr="00ED1AA0">
        <w:rPr>
          <w:rFonts w:ascii="Garamond" w:hAnsi="Garamond"/>
          <w:sz w:val="20"/>
          <w:szCs w:val="20"/>
          <w:u w:val="single"/>
        </w:rPr>
        <w:t xml:space="preserve">The </w:t>
      </w:r>
      <w:r w:rsidRPr="00ED1AA0">
        <w:rPr>
          <w:rFonts w:ascii="Garamond" w:hAnsi="Garamond"/>
          <w:b/>
          <w:sz w:val="20"/>
          <w:szCs w:val="20"/>
          <w:u w:val="single"/>
        </w:rPr>
        <w:t xml:space="preserve">mystery </w:t>
      </w:r>
      <w:r w:rsidRPr="00ED1AA0">
        <w:rPr>
          <w:rFonts w:ascii="Garamond" w:hAnsi="Garamond"/>
          <w:sz w:val="20"/>
          <w:szCs w:val="20"/>
          <w:u w:val="single"/>
        </w:rPr>
        <w:t>revealed was the glory of Christ in [you] us</w:t>
      </w:r>
      <w:r w:rsidRPr="00ED1AA0">
        <w:rPr>
          <w:rFonts w:ascii="Garamond" w:hAnsi="Garamond"/>
          <w:sz w:val="20"/>
          <w:szCs w:val="20"/>
        </w:rPr>
        <w:t xml:space="preserve">, which is the hope of glory. Christ is God Himself and </w:t>
      </w:r>
      <w:r w:rsidRPr="00ED1AA0">
        <w:rPr>
          <w:rFonts w:ascii="Garamond" w:hAnsi="Garamond"/>
          <w:i/>
          <w:sz w:val="20"/>
          <w:szCs w:val="20"/>
        </w:rPr>
        <w:t xml:space="preserve">elis doxa – </w:t>
      </w:r>
      <w:r w:rsidRPr="00ED1AA0">
        <w:rPr>
          <w:rFonts w:ascii="Garamond" w:hAnsi="Garamond"/>
          <w:b/>
          <w:sz w:val="20"/>
          <w:szCs w:val="20"/>
        </w:rPr>
        <w:t xml:space="preserve">hope of glory </w:t>
      </w:r>
      <w:r w:rsidRPr="00ED1AA0">
        <w:rPr>
          <w:rFonts w:ascii="Garamond" w:hAnsi="Garamond"/>
          <w:sz w:val="20"/>
          <w:szCs w:val="20"/>
        </w:rPr>
        <w:t>now richly in our life.</w:t>
      </w:r>
      <w:r>
        <w:rPr>
          <w:rFonts w:ascii="Garamond" w:hAnsi="Garamond"/>
          <w:sz w:val="20"/>
          <w:szCs w:val="20"/>
        </w:rPr>
        <w:t xml:space="preserve"> </w:t>
      </w:r>
    </w:p>
    <w:p w14:paraId="11AC5776" w14:textId="1BA3F5A1" w:rsidR="00ED1AA0" w:rsidRPr="00F21A21" w:rsidRDefault="00ED1AA0" w:rsidP="00ED1AA0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>When we get this hope, we are to live it our for the sake of maturity in Christ.</w:t>
      </w:r>
    </w:p>
    <w:p w14:paraId="339440C6" w14:textId="3D9051A4" w:rsidR="00F21A21" w:rsidRPr="00515098" w:rsidRDefault="00FE6627" w:rsidP="00F21A2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29-</w:t>
      </w:r>
      <w:r w:rsidR="00F21A21">
        <w:rPr>
          <w:rFonts w:ascii="Garamond" w:hAnsi="Garamond"/>
          <w:sz w:val="20"/>
          <w:szCs w:val="20"/>
        </w:rPr>
        <w:t>Christ supplied Him with s</w:t>
      </w:r>
      <w:r w:rsidR="00F21A21" w:rsidRPr="00F21A21">
        <w:rPr>
          <w:rFonts w:ascii="Garamond" w:hAnsi="Garamond"/>
          <w:sz w:val="20"/>
          <w:szCs w:val="20"/>
        </w:rPr>
        <w:t xml:space="preserve">piritual energy </w:t>
      </w:r>
      <w:r w:rsidR="00F21A21" w:rsidRPr="00F21A21">
        <w:rPr>
          <w:rFonts w:ascii="Garamond" w:hAnsi="Garamond"/>
          <w:b/>
          <w:sz w:val="20"/>
          <w:szCs w:val="20"/>
        </w:rPr>
        <w:t>powerfully working within him</w:t>
      </w:r>
      <w:r w:rsidR="00F21A21" w:rsidRPr="00F21A21">
        <w:rPr>
          <w:rFonts w:ascii="Garamond" w:hAnsi="Garamond"/>
          <w:sz w:val="20"/>
          <w:szCs w:val="20"/>
          <w:u w:val="single"/>
        </w:rPr>
        <w:t>.</w:t>
      </w:r>
    </w:p>
    <w:p w14:paraId="6F41541D" w14:textId="77777777" w:rsidR="00515098" w:rsidRPr="00FE6627" w:rsidRDefault="00515098" w:rsidP="00441C3F">
      <w:pPr>
        <w:spacing w:after="0"/>
        <w:rPr>
          <w:rFonts w:ascii="Garamond" w:hAnsi="Garamond"/>
          <w:b/>
          <w:smallCaps/>
          <w:sz w:val="10"/>
          <w:szCs w:val="10"/>
        </w:rPr>
      </w:pPr>
    </w:p>
    <w:p w14:paraId="6498C30A" w14:textId="521CFBFF" w:rsidR="00FE6627" w:rsidRDefault="00FE6627" w:rsidP="00441C3F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He struggled for the Gospel but made it through with flying colors: </w:t>
      </w:r>
    </w:p>
    <w:p w14:paraId="537F34E4" w14:textId="0C0898CD" w:rsidR="00FE6627" w:rsidRDefault="00FE6627" w:rsidP="00FE662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FE6627">
        <w:rPr>
          <w:rFonts w:ascii="Garamond" w:hAnsi="Garamond"/>
          <w:sz w:val="20"/>
          <w:szCs w:val="20"/>
        </w:rPr>
        <w:t xml:space="preserve">v. 1 - </w:t>
      </w:r>
      <w:r>
        <w:rPr>
          <w:rFonts w:ascii="Garamond" w:hAnsi="Garamond"/>
          <w:sz w:val="20"/>
          <w:szCs w:val="20"/>
        </w:rPr>
        <w:t>m</w:t>
      </w:r>
      <w:r w:rsidRPr="00FE6627">
        <w:rPr>
          <w:rFonts w:ascii="Garamond" w:hAnsi="Garamond"/>
          <w:sz w:val="20"/>
          <w:szCs w:val="20"/>
        </w:rPr>
        <w:t xml:space="preserve">entioned group of believers in Laodicea. </w:t>
      </w:r>
      <w:r>
        <w:rPr>
          <w:rFonts w:ascii="Garamond" w:hAnsi="Garamond"/>
          <w:sz w:val="20"/>
          <w:szCs w:val="20"/>
        </w:rPr>
        <w:t xml:space="preserve">A larger city </w:t>
      </w:r>
      <w:r w:rsidRPr="00FE6627">
        <w:rPr>
          <w:rFonts w:ascii="Garamond" w:hAnsi="Garamond"/>
          <w:sz w:val="20"/>
          <w:szCs w:val="20"/>
        </w:rPr>
        <w:t xml:space="preserve">on the trade route, 9 miles </w:t>
      </w:r>
      <w:r>
        <w:rPr>
          <w:rFonts w:ascii="Garamond" w:hAnsi="Garamond"/>
          <w:sz w:val="20"/>
          <w:szCs w:val="20"/>
        </w:rPr>
        <w:t>NW</w:t>
      </w:r>
      <w:r w:rsidRPr="00FE6627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B/c</w:t>
      </w:r>
      <w:r w:rsidRPr="00FE6627">
        <w:rPr>
          <w:rFonts w:ascii="Garamond" w:hAnsi="Garamond"/>
          <w:sz w:val="20"/>
          <w:szCs w:val="20"/>
        </w:rPr>
        <w:t xml:space="preserve"> these two cities were so close </w:t>
      </w:r>
      <w:r>
        <w:rPr>
          <w:rFonts w:ascii="Garamond" w:hAnsi="Garamond"/>
          <w:sz w:val="20"/>
          <w:szCs w:val="20"/>
        </w:rPr>
        <w:t>they probably worked together.</w:t>
      </w:r>
      <w:r w:rsidR="005C3BD4">
        <w:rPr>
          <w:rFonts w:ascii="Garamond" w:hAnsi="Garamond"/>
          <w:sz w:val="20"/>
          <w:szCs w:val="20"/>
        </w:rPr>
        <w:t xml:space="preserve"> </w:t>
      </w:r>
      <w:r w:rsidR="005C3BD4" w:rsidRPr="005C3BD4">
        <w:rPr>
          <w:rFonts w:ascii="Garamond" w:hAnsi="Garamond"/>
          <w:sz w:val="20"/>
          <w:szCs w:val="20"/>
          <w:highlight w:val="yellow"/>
        </w:rPr>
        <w:t>MHC</w:t>
      </w:r>
    </w:p>
    <w:p w14:paraId="40DAA1C7" w14:textId="045F96E6" w:rsidR="005C3BD4" w:rsidRDefault="005C3BD4" w:rsidP="00FE662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Struggling </w:t>
      </w:r>
      <w:r w:rsidR="00413594">
        <w:rPr>
          <w:rFonts w:ascii="Garamond" w:hAnsi="Garamond"/>
          <w:sz w:val="20"/>
          <w:szCs w:val="20"/>
        </w:rPr>
        <w:t xml:space="preserve">or </w:t>
      </w:r>
      <w:r>
        <w:rPr>
          <w:rFonts w:ascii="Garamond" w:hAnsi="Garamond"/>
          <w:b/>
          <w:sz w:val="20"/>
          <w:szCs w:val="20"/>
        </w:rPr>
        <w:t xml:space="preserve">agonizing </w:t>
      </w:r>
      <w:r w:rsidR="00413594">
        <w:rPr>
          <w:rFonts w:ascii="Garamond" w:hAnsi="Garamond"/>
          <w:sz w:val="20"/>
          <w:szCs w:val="20"/>
        </w:rPr>
        <w:t xml:space="preserve">to </w:t>
      </w:r>
      <w:r>
        <w:rPr>
          <w:rFonts w:ascii="Garamond" w:hAnsi="Garamond"/>
          <w:sz w:val="20"/>
          <w:szCs w:val="20"/>
        </w:rPr>
        <w:t>point of exhaustion. Yet energized by Christ’s power.</w:t>
      </w:r>
    </w:p>
    <w:p w14:paraId="002CC40A" w14:textId="622CB95D" w:rsidR="00596D60" w:rsidRDefault="00596D60" w:rsidP="00AD3C99">
      <w:pPr>
        <w:pStyle w:val="ListParagraph"/>
        <w:numPr>
          <w:ilvl w:val="0"/>
          <w:numId w:val="3"/>
        </w:numPr>
        <w:spacing w:after="0"/>
        <w:ind w:left="720" w:hanging="720"/>
        <w:rPr>
          <w:rFonts w:ascii="Garamond" w:hAnsi="Garamond"/>
          <w:sz w:val="20"/>
          <w:szCs w:val="20"/>
        </w:rPr>
      </w:pPr>
      <w:r w:rsidRPr="00413594">
        <w:rPr>
          <w:rFonts w:ascii="Garamond" w:hAnsi="Garamond"/>
          <w:b/>
          <w:sz w:val="20"/>
          <w:szCs w:val="20"/>
          <w:u w:val="single"/>
        </w:rPr>
        <w:t>Dependability is fulfilling wh</w:t>
      </w:r>
      <w:r w:rsidR="00413594" w:rsidRPr="00413594">
        <w:rPr>
          <w:rFonts w:ascii="Garamond" w:hAnsi="Garamond"/>
          <w:b/>
          <w:sz w:val="20"/>
          <w:szCs w:val="20"/>
          <w:u w:val="single"/>
        </w:rPr>
        <w:t>a</w:t>
      </w:r>
      <w:r w:rsidRPr="00413594">
        <w:rPr>
          <w:rFonts w:ascii="Garamond" w:hAnsi="Garamond"/>
          <w:b/>
          <w:sz w:val="20"/>
          <w:szCs w:val="20"/>
          <w:u w:val="single"/>
        </w:rPr>
        <w:t xml:space="preserve">t I agreed to do even when it requires </w:t>
      </w:r>
      <w:r w:rsidR="007F538B" w:rsidRPr="00413594">
        <w:rPr>
          <w:rFonts w:ascii="Garamond" w:hAnsi="Garamond"/>
          <w:b/>
          <w:sz w:val="20"/>
          <w:szCs w:val="20"/>
          <w:u w:val="single"/>
        </w:rPr>
        <w:t>unexpected sacrifices</w:t>
      </w:r>
      <w:r w:rsidR="007F538B">
        <w:rPr>
          <w:rFonts w:ascii="Garamond" w:hAnsi="Garamond"/>
          <w:b/>
          <w:sz w:val="20"/>
          <w:szCs w:val="20"/>
        </w:rPr>
        <w:t xml:space="preserve"> (Prov. 15:4).</w:t>
      </w:r>
      <w:r w:rsidR="00413594">
        <w:rPr>
          <w:rFonts w:ascii="Garamond" w:hAnsi="Garamond"/>
          <w:b/>
          <w:sz w:val="20"/>
          <w:szCs w:val="20"/>
        </w:rPr>
        <w:t xml:space="preserve"> </w:t>
      </w:r>
      <w:r w:rsidR="00413594" w:rsidRPr="00413594">
        <w:rPr>
          <w:rFonts w:ascii="Garamond" w:hAnsi="Garamond"/>
          <w:sz w:val="20"/>
          <w:szCs w:val="20"/>
          <w:highlight w:val="yellow"/>
        </w:rPr>
        <w:t>Sitting with Jacque this week</w:t>
      </w:r>
      <w:r w:rsidR="00413594">
        <w:rPr>
          <w:rFonts w:ascii="Garamond" w:hAnsi="Garamond"/>
          <w:sz w:val="20"/>
          <w:szCs w:val="20"/>
        </w:rPr>
        <w:t xml:space="preserve">. </w:t>
      </w:r>
      <w:r w:rsidR="00413594" w:rsidRPr="00413594">
        <w:rPr>
          <w:rFonts w:ascii="Garamond" w:hAnsi="Garamond"/>
          <w:b/>
          <w:sz w:val="20"/>
          <w:szCs w:val="20"/>
        </w:rPr>
        <w:t>Hope of Glory!</w:t>
      </w:r>
      <w:r w:rsidR="00413594">
        <w:rPr>
          <w:rFonts w:ascii="Garamond" w:hAnsi="Garamond"/>
          <w:sz w:val="20"/>
          <w:szCs w:val="20"/>
        </w:rPr>
        <w:t xml:space="preserve"> </w:t>
      </w:r>
    </w:p>
    <w:p w14:paraId="0A728763" w14:textId="534F4A3B" w:rsidR="005C3BD4" w:rsidRPr="005C3BD4" w:rsidRDefault="005C3BD4" w:rsidP="005C3BD4">
      <w:pPr>
        <w:spacing w:after="0"/>
        <w:rPr>
          <w:rFonts w:ascii="Garamond" w:hAnsi="Garamond"/>
          <w:sz w:val="20"/>
          <w:szCs w:val="20"/>
          <w:u w:val="single"/>
        </w:rPr>
      </w:pPr>
      <w:r w:rsidRPr="005C3BD4">
        <w:rPr>
          <w:rFonts w:ascii="Garamond" w:hAnsi="Garamond"/>
          <w:sz w:val="20"/>
          <w:szCs w:val="20"/>
          <w:u w:val="single"/>
        </w:rPr>
        <w:t>He prayed that their:</w:t>
      </w:r>
      <w:r w:rsidRPr="009E25AE">
        <w:rPr>
          <w:rFonts w:ascii="Garamond" w:hAnsi="Garamond"/>
          <w:sz w:val="20"/>
          <w:szCs w:val="20"/>
        </w:rPr>
        <w:t xml:space="preserve"> </w:t>
      </w:r>
      <w:r w:rsidR="009E25AE" w:rsidRPr="009E25AE">
        <w:rPr>
          <w:rFonts w:ascii="Garamond" w:hAnsi="Garamond"/>
          <w:sz w:val="20"/>
          <w:szCs w:val="20"/>
        </w:rPr>
        <w:t xml:space="preserve">True faith </w:t>
      </w:r>
      <w:r w:rsidR="009E25AE">
        <w:rPr>
          <w:rFonts w:ascii="Garamond" w:hAnsi="Garamond"/>
          <w:sz w:val="20"/>
          <w:szCs w:val="20"/>
        </w:rPr>
        <w:t>goes into operation when there are no earthly answers.</w:t>
      </w:r>
    </w:p>
    <w:p w14:paraId="4C9B3540" w14:textId="71281A08" w:rsidR="005C3BD4" w:rsidRPr="005C3BD4" w:rsidRDefault="005C3BD4" w:rsidP="005C3BD4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b/>
          <w:sz w:val="20"/>
          <w:szCs w:val="20"/>
        </w:rPr>
      </w:pPr>
      <w:r w:rsidRPr="005C3BD4">
        <w:rPr>
          <w:rFonts w:ascii="Garamond" w:hAnsi="Garamond"/>
          <w:b/>
          <w:sz w:val="20"/>
          <w:szCs w:val="20"/>
        </w:rPr>
        <w:t>Hearts would be encouraged</w:t>
      </w:r>
      <w:r>
        <w:rPr>
          <w:rFonts w:ascii="Garamond" w:hAnsi="Garamond"/>
          <w:b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>nothing lifts our eyes better than the hope of G</w:t>
      </w:r>
    </w:p>
    <w:p w14:paraId="33D41E4B" w14:textId="585D3199" w:rsidR="005C3BD4" w:rsidRPr="005C3BD4" w:rsidRDefault="005C3BD4" w:rsidP="005C3BD4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b/>
          <w:sz w:val="20"/>
          <w:szCs w:val="20"/>
        </w:rPr>
      </w:pPr>
      <w:r w:rsidRPr="005C3BD4">
        <w:rPr>
          <w:rFonts w:ascii="Garamond" w:hAnsi="Garamond"/>
          <w:b/>
          <w:sz w:val="20"/>
          <w:szCs w:val="20"/>
        </w:rPr>
        <w:t>Hearts would be knit together in love</w:t>
      </w:r>
      <w:r>
        <w:rPr>
          <w:rFonts w:ascii="Garamond" w:hAnsi="Garamond"/>
          <w:b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 xml:space="preserve">They will know we are C by our love. </w:t>
      </w:r>
    </w:p>
    <w:p w14:paraId="3B88F11F" w14:textId="7067441C" w:rsidR="005C3BD4" w:rsidRDefault="005C3BD4" w:rsidP="005C3BD4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“R</w:t>
      </w:r>
      <w:r w:rsidRPr="005C3BD4">
        <w:rPr>
          <w:rFonts w:ascii="Garamond" w:hAnsi="Garamond"/>
          <w:b/>
          <w:sz w:val="20"/>
          <w:szCs w:val="20"/>
        </w:rPr>
        <w:t>each all the riches of full assurance of understanding and the knowledge of God's mystery</w:t>
      </w:r>
      <w:r>
        <w:rPr>
          <w:rFonts w:ascii="Garamond" w:hAnsi="Garamond"/>
          <w:b/>
          <w:sz w:val="20"/>
          <w:szCs w:val="20"/>
        </w:rPr>
        <w:t>”—</w:t>
      </w:r>
      <w:r>
        <w:rPr>
          <w:rFonts w:ascii="Garamond" w:hAnsi="Garamond"/>
          <w:sz w:val="20"/>
          <w:szCs w:val="20"/>
        </w:rPr>
        <w:t>Which is Christ! No special rev. needed. Christ is for all people.</w:t>
      </w:r>
    </w:p>
    <w:p w14:paraId="4FD66ED8" w14:textId="77777777" w:rsidR="005C3BD4" w:rsidRPr="0026318C" w:rsidRDefault="005C3BD4" w:rsidP="005C3BD4">
      <w:pPr>
        <w:pStyle w:val="ListParagraph"/>
        <w:spacing w:after="0"/>
        <w:ind w:left="360"/>
        <w:rPr>
          <w:rFonts w:ascii="Garamond" w:hAnsi="Garamond"/>
          <w:sz w:val="10"/>
          <w:szCs w:val="10"/>
        </w:rPr>
      </w:pPr>
    </w:p>
    <w:p w14:paraId="3844D70B" w14:textId="68D00D62" w:rsidR="00441C3F" w:rsidRPr="00413594" w:rsidRDefault="00441C3F" w:rsidP="00441C3F">
      <w:pPr>
        <w:spacing w:after="0"/>
        <w:rPr>
          <w:rFonts w:ascii="Garamond" w:hAnsi="Garamond"/>
          <w:sz w:val="20"/>
          <w:szCs w:val="20"/>
        </w:rPr>
      </w:pPr>
      <w:r w:rsidRPr="00E40793">
        <w:rPr>
          <w:rFonts w:ascii="Garamond" w:hAnsi="Garamond"/>
          <w:b/>
          <w:smallCaps/>
          <w:sz w:val="20"/>
          <w:szCs w:val="20"/>
        </w:rPr>
        <w:lastRenderedPageBreak/>
        <w:t>Knowing the person of Christ and the power of the Gospel is the believer’s best protection against deception</w:t>
      </w:r>
      <w:r w:rsidRPr="00441C3F">
        <w:rPr>
          <w:rFonts w:ascii="Garamond" w:hAnsi="Garamond"/>
          <w:b/>
          <w:smallCaps/>
          <w:sz w:val="20"/>
          <w:szCs w:val="20"/>
        </w:rPr>
        <w:t xml:space="preserve">. (1-2) </w:t>
      </w:r>
      <w:r w:rsidR="00413594">
        <w:rPr>
          <w:rFonts w:ascii="Garamond" w:hAnsi="Garamond"/>
          <w:sz w:val="20"/>
          <w:szCs w:val="20"/>
        </w:rPr>
        <w:t>easily sway w/o truth.</w:t>
      </w:r>
    </w:p>
    <w:p w14:paraId="6D9752C6" w14:textId="77777777" w:rsidR="00DE0E0F" w:rsidRDefault="0026318C" w:rsidP="0026318C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DE0E0F">
        <w:rPr>
          <w:rFonts w:ascii="Garamond" w:hAnsi="Garamond"/>
          <w:b/>
          <w:sz w:val="20"/>
          <w:szCs w:val="20"/>
        </w:rPr>
        <w:t>Paul didn’t want them to be swayed by smooth words or convincing</w:t>
      </w:r>
      <w:r w:rsidRPr="00DE0E0F">
        <w:rPr>
          <w:rFonts w:ascii="Garamond" w:hAnsi="Garamond"/>
          <w:sz w:val="20"/>
          <w:szCs w:val="20"/>
        </w:rPr>
        <w:t xml:space="preserve"> (possible) arguments. He wanted them to be presented </w:t>
      </w:r>
      <w:r w:rsidRPr="00DE0E0F">
        <w:rPr>
          <w:rFonts w:ascii="Garamond" w:hAnsi="Garamond"/>
          <w:b/>
          <w:sz w:val="20"/>
          <w:szCs w:val="20"/>
        </w:rPr>
        <w:t xml:space="preserve">complete in Christ. </w:t>
      </w:r>
      <w:r w:rsidR="00DE0E0F">
        <w:rPr>
          <w:rFonts w:ascii="Garamond" w:hAnsi="Garamond"/>
          <w:sz w:val="20"/>
          <w:szCs w:val="20"/>
        </w:rPr>
        <w:t xml:space="preserve">Firm Foundation. </w:t>
      </w:r>
    </w:p>
    <w:p w14:paraId="4CDE3B97" w14:textId="13A27426" w:rsidR="0026318C" w:rsidRDefault="0026318C" w:rsidP="0026318C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DE0E0F">
        <w:rPr>
          <w:rFonts w:ascii="Garamond" w:hAnsi="Garamond"/>
          <w:b/>
          <w:sz w:val="20"/>
          <w:szCs w:val="20"/>
        </w:rPr>
        <w:t>Though the philosophy may sound good (Plausible) they had everything they needed in the revelation of Christ</w:t>
      </w:r>
      <w:r w:rsidRPr="00DE0E0F">
        <w:rPr>
          <w:rFonts w:ascii="Garamond" w:hAnsi="Garamond"/>
          <w:sz w:val="20"/>
          <w:szCs w:val="20"/>
        </w:rPr>
        <w:t xml:space="preserve"> (2:8-10; 2:3). </w:t>
      </w:r>
      <w:r w:rsidR="00DE0E0F">
        <w:rPr>
          <w:rFonts w:ascii="Garamond" w:hAnsi="Garamond"/>
          <w:sz w:val="20"/>
          <w:szCs w:val="20"/>
        </w:rPr>
        <w:t xml:space="preserve">Don’t be easily swayed! </w:t>
      </w:r>
    </w:p>
    <w:p w14:paraId="671CC44C" w14:textId="17596A0B" w:rsidR="009E25AE" w:rsidRDefault="009E25AE" w:rsidP="009E25AE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26318C">
        <w:rPr>
          <w:rFonts w:ascii="Garamond" w:hAnsi="Garamond"/>
          <w:b/>
          <w:sz w:val="20"/>
          <w:szCs w:val="20"/>
        </w:rPr>
        <w:t>Christ, being the exact imprint of God (Acts 17:27) embodies all the treasures of wisdom and knowledge</w:t>
      </w:r>
      <w:r w:rsidRPr="0026318C">
        <w:rPr>
          <w:rFonts w:ascii="Garamond" w:hAnsi="Garamond"/>
          <w:sz w:val="20"/>
          <w:szCs w:val="20"/>
        </w:rPr>
        <w:t xml:space="preserve">. </w:t>
      </w:r>
      <w:r w:rsidRPr="00413594">
        <w:rPr>
          <w:rFonts w:ascii="Garamond" w:hAnsi="Garamond"/>
          <w:sz w:val="20"/>
          <w:szCs w:val="20"/>
          <w:u w:val="single"/>
        </w:rPr>
        <w:t>We experience and express JC’s supremacy when we value Him above all things</w:t>
      </w:r>
      <w:r>
        <w:rPr>
          <w:rFonts w:ascii="Garamond" w:hAnsi="Garamond"/>
          <w:sz w:val="20"/>
          <w:szCs w:val="20"/>
        </w:rPr>
        <w:t>. Young: Throw off Childish things. Old: Invest in young</w:t>
      </w:r>
    </w:p>
    <w:p w14:paraId="0C59ABB4" w14:textId="300DAAAD" w:rsidR="009E25AE" w:rsidRPr="009E25AE" w:rsidRDefault="009E25AE" w:rsidP="009E25AE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26318C">
        <w:rPr>
          <w:rFonts w:ascii="Garamond" w:hAnsi="Garamond"/>
          <w:b/>
          <w:sz w:val="19"/>
          <w:szCs w:val="19"/>
        </w:rPr>
        <w:t>“It is because of him that you are in Christ Jesus, who has become for us wisdom from God--that is, our righteousness, holiness and redemption.”</w:t>
      </w:r>
      <w:r>
        <w:rPr>
          <w:rFonts w:ascii="Garamond" w:hAnsi="Garamond"/>
          <w:sz w:val="20"/>
          <w:szCs w:val="20"/>
        </w:rPr>
        <w:t xml:space="preserve"> 1 Cor 1:30 NIV</w:t>
      </w:r>
    </w:p>
    <w:p w14:paraId="43FA9A3C" w14:textId="77777777" w:rsidR="00441C3F" w:rsidRPr="00DE0E0F" w:rsidRDefault="00441C3F" w:rsidP="00441C3F">
      <w:pPr>
        <w:spacing w:after="0"/>
        <w:rPr>
          <w:rFonts w:ascii="Garamond" w:hAnsi="Garamond"/>
          <w:sz w:val="10"/>
          <w:szCs w:val="10"/>
        </w:rPr>
      </w:pPr>
    </w:p>
    <w:p w14:paraId="7FFBD672" w14:textId="77777777" w:rsidR="00441C3F" w:rsidRPr="00441C3F" w:rsidRDefault="00441C3F" w:rsidP="00441C3F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441C3F">
        <w:rPr>
          <w:rFonts w:ascii="Garamond" w:hAnsi="Garamond"/>
          <w:b/>
          <w:smallCaps/>
          <w:sz w:val="20"/>
          <w:szCs w:val="20"/>
        </w:rPr>
        <w:t>J</w:t>
      </w:r>
      <w:r w:rsidRPr="00BC4230">
        <w:rPr>
          <w:rFonts w:ascii="Garamond" w:hAnsi="Garamond"/>
          <w:b/>
          <w:sz w:val="20"/>
          <w:szCs w:val="20"/>
        </w:rPr>
        <w:t>esus cannot be ignored and adored</w:t>
      </w:r>
      <w:r w:rsidRPr="00441C3F">
        <w:rPr>
          <w:rFonts w:ascii="Garamond" w:hAnsi="Garamond"/>
          <w:b/>
          <w:smallCaps/>
          <w:sz w:val="20"/>
          <w:szCs w:val="20"/>
        </w:rPr>
        <w:t xml:space="preserve">. (3-4) </w:t>
      </w:r>
    </w:p>
    <w:p w14:paraId="7B5ECDC5" w14:textId="6C0DF1CB" w:rsidR="00441C3F" w:rsidRDefault="001D0410" w:rsidP="00441C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 honest: </w:t>
      </w:r>
      <w:r w:rsidRPr="001D0410">
        <w:rPr>
          <w:rFonts w:ascii="Garamond" w:hAnsi="Garamond"/>
          <w:b/>
          <w:sz w:val="20"/>
          <w:szCs w:val="20"/>
        </w:rPr>
        <w:t xml:space="preserve">Do you adore </w:t>
      </w:r>
      <w:r w:rsidR="00827B4C">
        <w:rPr>
          <w:rFonts w:ascii="Garamond" w:hAnsi="Garamond"/>
          <w:b/>
          <w:sz w:val="20"/>
          <w:szCs w:val="20"/>
        </w:rPr>
        <w:t>JC</w:t>
      </w:r>
      <w:r w:rsidRPr="001D0410">
        <w:rPr>
          <w:rFonts w:ascii="Garamond" w:hAnsi="Garamond"/>
          <w:b/>
          <w:sz w:val="20"/>
          <w:szCs w:val="20"/>
        </w:rPr>
        <w:t xml:space="preserve"> in some spaces of your life and ignore Him in others?</w:t>
      </w:r>
      <w:r>
        <w:rPr>
          <w:rFonts w:ascii="Garamond" w:hAnsi="Garamond"/>
          <w:sz w:val="20"/>
          <w:szCs w:val="20"/>
        </w:rPr>
        <w:t xml:space="preserve"> </w:t>
      </w:r>
    </w:p>
    <w:p w14:paraId="5C45EE81" w14:textId="77777777" w:rsidR="009E25AE" w:rsidRDefault="001D0410" w:rsidP="001D0410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Yes! We want to be free from the distractions that accidentally replace Christ. </w:t>
      </w:r>
      <w:r w:rsidRPr="001D0410">
        <w:rPr>
          <w:rFonts w:ascii="Garamond" w:hAnsi="Garamond"/>
          <w:b/>
          <w:sz w:val="20"/>
          <w:szCs w:val="20"/>
        </w:rPr>
        <w:t>You fix this by valuing Christ more</w:t>
      </w:r>
      <w:r>
        <w:rPr>
          <w:rFonts w:ascii="Garamond" w:hAnsi="Garamond"/>
          <w:sz w:val="20"/>
          <w:szCs w:val="20"/>
        </w:rPr>
        <w:t xml:space="preserve">. </w:t>
      </w:r>
      <w:r w:rsidRPr="001D0410">
        <w:rPr>
          <w:rFonts w:ascii="Garamond" w:hAnsi="Garamond"/>
          <w:sz w:val="20"/>
          <w:szCs w:val="20"/>
          <w:u w:val="single"/>
        </w:rPr>
        <w:t>What is replacing Christ in your life?</w:t>
      </w:r>
      <w:r>
        <w:rPr>
          <w:rFonts w:ascii="Garamond" w:hAnsi="Garamond"/>
          <w:sz w:val="20"/>
          <w:szCs w:val="20"/>
        </w:rPr>
        <w:t xml:space="preserve"> It is weak.</w:t>
      </w:r>
    </w:p>
    <w:p w14:paraId="173473CB" w14:textId="524AE985" w:rsidR="009E25AE" w:rsidRDefault="009E25AE" w:rsidP="009E25AE">
      <w:pPr>
        <w:pStyle w:val="ListParagraph"/>
        <w:numPr>
          <w:ilvl w:val="1"/>
          <w:numId w:val="14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object of affection is known by what or who you pursue with your life.</w:t>
      </w:r>
    </w:p>
    <w:p w14:paraId="5657CE8A" w14:textId="7A472A73" w:rsidR="001D0410" w:rsidRPr="001D0410" w:rsidRDefault="009E25AE" w:rsidP="001D0410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9E25AE">
        <w:rPr>
          <w:rFonts w:ascii="Garamond" w:hAnsi="Garamond"/>
          <w:b/>
          <w:sz w:val="20"/>
          <w:szCs w:val="20"/>
        </w:rPr>
        <w:t>If you are ignoring JC you adore something else</w:t>
      </w:r>
      <w:r>
        <w:rPr>
          <w:rFonts w:ascii="Garamond" w:hAnsi="Garamond"/>
          <w:sz w:val="20"/>
          <w:szCs w:val="20"/>
        </w:rPr>
        <w:t>. App: Evaluate &amp; realign.</w:t>
      </w:r>
    </w:p>
    <w:p w14:paraId="0A9D8A29" w14:textId="77777777" w:rsidR="001D0410" w:rsidRPr="001D0410" w:rsidRDefault="001D0410" w:rsidP="00441C3F">
      <w:pPr>
        <w:spacing w:after="0"/>
        <w:rPr>
          <w:rFonts w:ascii="Garamond" w:hAnsi="Garamond"/>
          <w:sz w:val="10"/>
          <w:szCs w:val="10"/>
        </w:rPr>
      </w:pPr>
    </w:p>
    <w:p w14:paraId="3EA3076F" w14:textId="77777777" w:rsidR="009E6C80" w:rsidRDefault="0026318C" w:rsidP="0026318C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</w:rPr>
      </w:pPr>
      <w:r w:rsidRPr="00DE0E0F">
        <w:rPr>
          <w:rFonts w:ascii="Garamond" w:hAnsi="Garamond"/>
          <w:b/>
          <w:sz w:val="20"/>
          <w:szCs w:val="20"/>
        </w:rPr>
        <w:t>v-5</w:t>
      </w:r>
      <w:r w:rsidRPr="00DE0E0F">
        <w:rPr>
          <w:rFonts w:ascii="Garamond" w:hAnsi="Garamond"/>
          <w:sz w:val="20"/>
          <w:szCs w:val="20"/>
        </w:rPr>
        <w:t xml:space="preserve"> </w:t>
      </w:r>
      <w:r w:rsidR="009E6C80">
        <w:rPr>
          <w:rFonts w:ascii="Garamond" w:hAnsi="Garamond"/>
          <w:sz w:val="20"/>
          <w:szCs w:val="20"/>
        </w:rPr>
        <w:t>When</w:t>
      </w:r>
      <w:r w:rsidRPr="00DE0E0F">
        <w:rPr>
          <w:rFonts w:ascii="Garamond" w:hAnsi="Garamond"/>
          <w:sz w:val="20"/>
          <w:szCs w:val="20"/>
        </w:rPr>
        <w:t xml:space="preserve"> two people believe in Christ, they are presumably together </w:t>
      </w:r>
      <w:r w:rsidRPr="00DE0E0F">
        <w:rPr>
          <w:rFonts w:ascii="Garamond" w:hAnsi="Garamond"/>
          <w:b/>
          <w:sz w:val="20"/>
          <w:szCs w:val="20"/>
        </w:rPr>
        <w:t xml:space="preserve">in spirit. </w:t>
      </w:r>
      <w:r w:rsidRPr="00DE0E0F">
        <w:rPr>
          <w:rFonts w:ascii="Garamond" w:hAnsi="Garamond"/>
          <w:sz w:val="20"/>
          <w:szCs w:val="20"/>
        </w:rPr>
        <w:t>Geography didn’t keep the hearts of Paul and the Colossians from being kn</w:t>
      </w:r>
      <w:r w:rsidR="009E6C80">
        <w:rPr>
          <w:rFonts w:ascii="Garamond" w:hAnsi="Garamond"/>
          <w:sz w:val="20"/>
          <w:szCs w:val="20"/>
        </w:rPr>
        <w:t>it tgthr</w:t>
      </w:r>
      <w:r w:rsidRPr="00DE0E0F">
        <w:rPr>
          <w:rFonts w:ascii="Garamond" w:hAnsi="Garamond"/>
          <w:sz w:val="20"/>
          <w:szCs w:val="20"/>
        </w:rPr>
        <w:t xml:space="preserve"> </w:t>
      </w:r>
    </w:p>
    <w:p w14:paraId="03E62B57" w14:textId="218BC8A8" w:rsidR="0026318C" w:rsidRPr="001D0410" w:rsidRDefault="0026318C" w:rsidP="0026318C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</w:rPr>
      </w:pPr>
      <w:r w:rsidRPr="009E6C80">
        <w:rPr>
          <w:rFonts w:ascii="Garamond" w:hAnsi="Garamond"/>
          <w:sz w:val="20"/>
          <w:szCs w:val="20"/>
        </w:rPr>
        <w:t xml:space="preserve">Two </w:t>
      </w:r>
      <w:r w:rsidRPr="00827B4C">
        <w:rPr>
          <w:rFonts w:ascii="Garamond" w:hAnsi="Garamond"/>
          <w:sz w:val="20"/>
          <w:szCs w:val="20"/>
          <w:highlight w:val="yellow"/>
        </w:rPr>
        <w:t>military words</w:t>
      </w:r>
      <w:r w:rsidRPr="009E6C80">
        <w:rPr>
          <w:rFonts w:ascii="Garamond" w:hAnsi="Garamond"/>
          <w:sz w:val="20"/>
          <w:szCs w:val="20"/>
        </w:rPr>
        <w:t xml:space="preserve"> are used here to exhort the Colossians – </w:t>
      </w:r>
      <w:r w:rsidRPr="009E6C80">
        <w:rPr>
          <w:rFonts w:ascii="Garamond" w:hAnsi="Garamond"/>
          <w:b/>
          <w:sz w:val="20"/>
          <w:szCs w:val="20"/>
        </w:rPr>
        <w:t xml:space="preserve">good order </w:t>
      </w:r>
      <w:r w:rsidRPr="009E6C80">
        <w:rPr>
          <w:rFonts w:ascii="Garamond" w:hAnsi="Garamond"/>
          <w:sz w:val="20"/>
          <w:szCs w:val="20"/>
        </w:rPr>
        <w:t xml:space="preserve">and </w:t>
      </w:r>
      <w:r w:rsidRPr="009E6C80">
        <w:rPr>
          <w:rFonts w:ascii="Garamond" w:hAnsi="Garamond"/>
          <w:b/>
          <w:sz w:val="20"/>
          <w:szCs w:val="20"/>
        </w:rPr>
        <w:t>firmness</w:t>
      </w:r>
      <w:r w:rsidR="009E6C80">
        <w:rPr>
          <w:rFonts w:ascii="Garamond" w:hAnsi="Garamond"/>
          <w:sz w:val="20"/>
          <w:szCs w:val="20"/>
        </w:rPr>
        <w:t>. L</w:t>
      </w:r>
      <w:r w:rsidRPr="009E6C80">
        <w:rPr>
          <w:rFonts w:ascii="Garamond" w:hAnsi="Garamond"/>
          <w:sz w:val="20"/>
          <w:szCs w:val="20"/>
        </w:rPr>
        <w:t>ike troops drawn up in a battle, standing firm and resisting the enemy.</w:t>
      </w:r>
    </w:p>
    <w:p w14:paraId="7F08F03B" w14:textId="1522C836" w:rsidR="00441C3F" w:rsidRPr="00441C3F" w:rsidRDefault="00441C3F" w:rsidP="00441C3F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441C3F">
        <w:rPr>
          <w:rFonts w:ascii="Garamond" w:hAnsi="Garamond"/>
          <w:b/>
          <w:smallCaps/>
          <w:sz w:val="20"/>
          <w:szCs w:val="20"/>
        </w:rPr>
        <w:t>To Walk in Him requires growin</w:t>
      </w:r>
      <w:r w:rsidR="0026318C">
        <w:rPr>
          <w:rFonts w:ascii="Garamond" w:hAnsi="Garamond"/>
          <w:b/>
          <w:smallCaps/>
          <w:sz w:val="20"/>
          <w:szCs w:val="20"/>
        </w:rPr>
        <w:t>g roots in a firm foundation. (5</w:t>
      </w:r>
      <w:r w:rsidRPr="00441C3F">
        <w:rPr>
          <w:rFonts w:ascii="Garamond" w:hAnsi="Garamond"/>
          <w:b/>
          <w:smallCaps/>
          <w:sz w:val="20"/>
          <w:szCs w:val="20"/>
        </w:rPr>
        <w:t>-7)</w:t>
      </w:r>
    </w:p>
    <w:p w14:paraId="215B19AA" w14:textId="77777777" w:rsidR="009E6C80" w:rsidRPr="009E6C80" w:rsidRDefault="0026318C" w:rsidP="0026318C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 w:rsidRPr="009E6C80">
        <w:rPr>
          <w:rFonts w:ascii="Garamond" w:hAnsi="Garamond"/>
          <w:sz w:val="20"/>
          <w:szCs w:val="20"/>
        </w:rPr>
        <w:t xml:space="preserve">He is calling them back to their foundation in Christ Jesus the Lord. </w:t>
      </w:r>
      <w:r w:rsidRPr="009E6C80">
        <w:rPr>
          <w:rFonts w:ascii="Garamond" w:hAnsi="Garamond"/>
          <w:b/>
          <w:sz w:val="20"/>
          <w:szCs w:val="20"/>
        </w:rPr>
        <w:t xml:space="preserve">Walk in Him </w:t>
      </w:r>
    </w:p>
    <w:p w14:paraId="283FC7B6" w14:textId="65792812" w:rsidR="0026318C" w:rsidRPr="00596D60" w:rsidRDefault="0026318C" w:rsidP="0026318C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 w:rsidRPr="009E6C80">
        <w:rPr>
          <w:rFonts w:ascii="Garamond" w:hAnsi="Garamond"/>
          <w:sz w:val="20"/>
          <w:szCs w:val="20"/>
        </w:rPr>
        <w:t xml:space="preserve">Giving your life to Christ begins at salvation but is a continual submission to His leadership. This results in being </w:t>
      </w:r>
      <w:r w:rsidRPr="009E6C80">
        <w:rPr>
          <w:rFonts w:ascii="Garamond" w:hAnsi="Garamond"/>
          <w:b/>
          <w:sz w:val="20"/>
          <w:szCs w:val="20"/>
        </w:rPr>
        <w:t xml:space="preserve">established in faith, rooted </w:t>
      </w:r>
      <w:r w:rsidRPr="009E6C80">
        <w:rPr>
          <w:rFonts w:ascii="Garamond" w:hAnsi="Garamond"/>
          <w:sz w:val="20"/>
          <w:szCs w:val="20"/>
        </w:rPr>
        <w:t xml:space="preserve">and </w:t>
      </w:r>
      <w:r w:rsidRPr="009E6C80">
        <w:rPr>
          <w:rFonts w:ascii="Garamond" w:hAnsi="Garamond"/>
          <w:b/>
          <w:sz w:val="20"/>
          <w:szCs w:val="20"/>
        </w:rPr>
        <w:t xml:space="preserve">built up. </w:t>
      </w:r>
      <w:r w:rsidR="00852BC7">
        <w:rPr>
          <w:rFonts w:ascii="Garamond" w:hAnsi="Garamond"/>
          <w:b/>
          <w:sz w:val="20"/>
          <w:szCs w:val="20"/>
        </w:rPr>
        <w:t>Ps 1.</w:t>
      </w:r>
    </w:p>
    <w:p w14:paraId="5C5227DB" w14:textId="1EED64B1" w:rsidR="00596D60" w:rsidRPr="009E6C80" w:rsidRDefault="00596D60" w:rsidP="0026318C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True faith shows up in faithfulness. </w:t>
      </w:r>
      <w:r w:rsidR="009E25AE">
        <w:rPr>
          <w:rFonts w:ascii="Garamond" w:hAnsi="Garamond"/>
          <w:sz w:val="20"/>
          <w:szCs w:val="20"/>
        </w:rPr>
        <w:t>We discipline ourselves for godliness.</w:t>
      </w:r>
    </w:p>
    <w:p w14:paraId="3019661F" w14:textId="77777777" w:rsidR="0026318C" w:rsidRPr="009E6C80" w:rsidRDefault="0026318C" w:rsidP="00E35D74">
      <w:pPr>
        <w:spacing w:after="0"/>
        <w:rPr>
          <w:rFonts w:ascii="Garamond" w:hAnsi="Garamond"/>
          <w:sz w:val="10"/>
          <w:szCs w:val="10"/>
        </w:rPr>
      </w:pPr>
    </w:p>
    <w:p w14:paraId="28F5C9DF" w14:textId="6620A38E" w:rsidR="0026318C" w:rsidRDefault="0026318C" w:rsidP="0026318C">
      <w:pPr>
        <w:spacing w:after="0"/>
        <w:jc w:val="both"/>
        <w:rPr>
          <w:rFonts w:ascii="Garamond" w:hAnsi="Garamond"/>
          <w:sz w:val="20"/>
          <w:szCs w:val="20"/>
        </w:rPr>
      </w:pPr>
      <w:r w:rsidRPr="009E6C80">
        <w:rPr>
          <w:rFonts w:ascii="Garamond" w:hAnsi="Garamond"/>
          <w:b/>
          <w:sz w:val="20"/>
          <w:szCs w:val="20"/>
        </w:rPr>
        <w:t xml:space="preserve">In </w:t>
      </w:r>
      <w:r w:rsidRPr="00B804F4">
        <w:rPr>
          <w:rFonts w:ascii="Garamond" w:hAnsi="Garamond"/>
          <w:b/>
          <w:i/>
          <w:sz w:val="20"/>
          <w:szCs w:val="20"/>
          <w:highlight w:val="yellow"/>
        </w:rPr>
        <w:t>A Joyful Christian</w:t>
      </w:r>
      <w:r w:rsidRPr="00B804F4">
        <w:rPr>
          <w:rFonts w:ascii="Garamond" w:hAnsi="Garamond"/>
          <w:b/>
          <w:sz w:val="20"/>
          <w:szCs w:val="20"/>
          <w:highlight w:val="yellow"/>
        </w:rPr>
        <w:t>, C.S. Lewis</w:t>
      </w:r>
      <w:r w:rsidRPr="009E6C80">
        <w:rPr>
          <w:rFonts w:ascii="Garamond" w:hAnsi="Garamond"/>
          <w:b/>
          <w:sz w:val="20"/>
          <w:szCs w:val="20"/>
        </w:rPr>
        <w:t xml:space="preserve"> said that we see three r</w:t>
      </w:r>
      <w:r w:rsidR="00D566A2">
        <w:rPr>
          <w:rFonts w:ascii="Garamond" w:hAnsi="Garamond"/>
          <w:b/>
          <w:sz w:val="20"/>
          <w:szCs w:val="20"/>
        </w:rPr>
        <w:t>eactions</w:t>
      </w:r>
      <w:r w:rsidRPr="009E6C80">
        <w:rPr>
          <w:rFonts w:ascii="Garamond" w:hAnsi="Garamond"/>
          <w:b/>
          <w:sz w:val="20"/>
          <w:szCs w:val="20"/>
        </w:rPr>
        <w:t xml:space="preserve"> t</w:t>
      </w:r>
      <w:r w:rsidR="00D566A2">
        <w:rPr>
          <w:rFonts w:ascii="Garamond" w:hAnsi="Garamond"/>
          <w:b/>
          <w:sz w:val="20"/>
          <w:szCs w:val="20"/>
        </w:rPr>
        <w:t>o Christ in the Gospels: Hatred–Terror–</w:t>
      </w:r>
      <w:r w:rsidRPr="009E6C80">
        <w:rPr>
          <w:rFonts w:ascii="Garamond" w:hAnsi="Garamond"/>
          <w:b/>
          <w:sz w:val="20"/>
          <w:szCs w:val="20"/>
        </w:rPr>
        <w:t>Adoration</w:t>
      </w:r>
      <w:r>
        <w:rPr>
          <w:rFonts w:ascii="Garamond" w:hAnsi="Garamond"/>
          <w:sz w:val="20"/>
          <w:szCs w:val="20"/>
        </w:rPr>
        <w:t xml:space="preserve">. </w:t>
      </w:r>
      <w:r w:rsidRPr="00B804F4">
        <w:rPr>
          <w:rFonts w:ascii="Garamond" w:hAnsi="Garamond"/>
          <w:sz w:val="20"/>
          <w:szCs w:val="20"/>
          <w:u w:val="single"/>
        </w:rPr>
        <w:t>“</w:t>
      </w:r>
      <w:r w:rsidR="00D566A2" w:rsidRPr="00B804F4">
        <w:rPr>
          <w:rFonts w:ascii="Garamond" w:hAnsi="Garamond"/>
          <w:sz w:val="20"/>
          <w:szCs w:val="20"/>
          <w:u w:val="single"/>
        </w:rPr>
        <w:t>No</w:t>
      </w:r>
      <w:r w:rsidRPr="00B804F4">
        <w:rPr>
          <w:rFonts w:ascii="Garamond" w:hAnsi="Garamond"/>
          <w:sz w:val="20"/>
          <w:szCs w:val="20"/>
          <w:u w:val="single"/>
        </w:rPr>
        <w:t xml:space="preserve"> trace of people expressing mild approval.”</w:t>
      </w:r>
    </w:p>
    <w:p w14:paraId="1B4F7756" w14:textId="77777777" w:rsidR="00D566A2" w:rsidRDefault="0026318C" w:rsidP="009E6C80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9E6C80">
        <w:rPr>
          <w:rFonts w:ascii="Garamond" w:hAnsi="Garamond"/>
          <w:sz w:val="20"/>
          <w:szCs w:val="20"/>
        </w:rPr>
        <w:t xml:space="preserve">When we follow Him, it is an all-out surrender and adoration of Him as Lord of our life. </w:t>
      </w:r>
      <w:bookmarkStart w:id="0" w:name="_GoBack"/>
      <w:r w:rsidRPr="009E6C80">
        <w:rPr>
          <w:rFonts w:ascii="Garamond" w:hAnsi="Garamond"/>
          <w:b/>
          <w:sz w:val="20"/>
          <w:szCs w:val="20"/>
          <w:u w:val="single"/>
        </w:rPr>
        <w:t>It is often the good things in life that nudge Christ aside in our life</w:t>
      </w:r>
      <w:bookmarkEnd w:id="0"/>
      <w:r w:rsidRPr="009E6C80">
        <w:rPr>
          <w:rFonts w:ascii="Garamond" w:hAnsi="Garamond"/>
          <w:sz w:val="20"/>
          <w:szCs w:val="20"/>
        </w:rPr>
        <w:t xml:space="preserve">. </w:t>
      </w:r>
    </w:p>
    <w:p w14:paraId="28F6A37A" w14:textId="071C1DF3" w:rsidR="00D566A2" w:rsidRDefault="0026318C" w:rsidP="009E6C80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9E6C80">
        <w:rPr>
          <w:rFonts w:ascii="Garamond" w:hAnsi="Garamond"/>
          <w:sz w:val="20"/>
          <w:szCs w:val="20"/>
        </w:rPr>
        <w:t xml:space="preserve">Our ministry or </w:t>
      </w:r>
      <w:r w:rsidR="00827B4C">
        <w:rPr>
          <w:rFonts w:ascii="Garamond" w:hAnsi="Garamond"/>
          <w:sz w:val="20"/>
          <w:szCs w:val="20"/>
        </w:rPr>
        <w:t>activity in</w:t>
      </w:r>
      <w:r w:rsidRPr="009E6C80">
        <w:rPr>
          <w:rFonts w:ascii="Garamond" w:hAnsi="Garamond"/>
          <w:sz w:val="20"/>
          <w:szCs w:val="20"/>
        </w:rPr>
        <w:t xml:space="preserve"> church can move aside </w:t>
      </w:r>
      <w:r w:rsidR="00827B4C">
        <w:rPr>
          <w:rFonts w:ascii="Garamond" w:hAnsi="Garamond"/>
          <w:sz w:val="20"/>
          <w:szCs w:val="20"/>
        </w:rPr>
        <w:t>JC</w:t>
      </w:r>
      <w:r w:rsidRPr="009E6C80">
        <w:rPr>
          <w:rFonts w:ascii="Garamond" w:hAnsi="Garamond"/>
          <w:sz w:val="20"/>
          <w:szCs w:val="20"/>
        </w:rPr>
        <w:t xml:space="preserve"> from </w:t>
      </w:r>
      <w:r w:rsidR="00827B4C">
        <w:rPr>
          <w:rFonts w:ascii="Garamond" w:hAnsi="Garamond"/>
          <w:sz w:val="20"/>
          <w:szCs w:val="20"/>
        </w:rPr>
        <w:t>His rightful place in life</w:t>
      </w:r>
    </w:p>
    <w:p w14:paraId="784E455A" w14:textId="0ED2C139" w:rsidR="0026318C" w:rsidRPr="00D566A2" w:rsidRDefault="0026318C" w:rsidP="009E6C80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20"/>
          <w:szCs w:val="20"/>
        </w:rPr>
      </w:pPr>
      <w:r w:rsidRPr="00D566A2">
        <w:rPr>
          <w:rFonts w:ascii="Garamond" w:hAnsi="Garamond"/>
          <w:b/>
          <w:sz w:val="20"/>
          <w:szCs w:val="20"/>
        </w:rPr>
        <w:t>When we make J</w:t>
      </w:r>
      <w:r w:rsidR="00D566A2" w:rsidRPr="00D566A2">
        <w:rPr>
          <w:rFonts w:ascii="Garamond" w:hAnsi="Garamond"/>
          <w:b/>
          <w:sz w:val="20"/>
          <w:szCs w:val="20"/>
        </w:rPr>
        <w:t>C</w:t>
      </w:r>
      <w:r w:rsidRPr="00D566A2">
        <w:rPr>
          <w:rFonts w:ascii="Garamond" w:hAnsi="Garamond"/>
          <w:b/>
          <w:sz w:val="20"/>
          <w:szCs w:val="20"/>
        </w:rPr>
        <w:t xml:space="preserve"> stand besid</w:t>
      </w:r>
      <w:r w:rsidR="00852BC7">
        <w:rPr>
          <w:rFonts w:ascii="Garamond" w:hAnsi="Garamond"/>
          <w:b/>
          <w:sz w:val="20"/>
          <w:szCs w:val="20"/>
        </w:rPr>
        <w:t>e/</w:t>
      </w:r>
      <w:r w:rsidR="00D566A2" w:rsidRPr="00D566A2">
        <w:rPr>
          <w:rFonts w:ascii="Garamond" w:hAnsi="Garamond"/>
          <w:b/>
          <w:sz w:val="20"/>
          <w:szCs w:val="20"/>
        </w:rPr>
        <w:t xml:space="preserve">behind things in our life we’ve completely missed his supreme value </w:t>
      </w:r>
      <w:r w:rsidR="00852BC7">
        <w:rPr>
          <w:rFonts w:ascii="Garamond" w:hAnsi="Garamond"/>
          <w:b/>
          <w:sz w:val="20"/>
          <w:szCs w:val="20"/>
        </w:rPr>
        <w:t>&amp;</w:t>
      </w:r>
      <w:r w:rsidR="00D566A2" w:rsidRPr="00D566A2">
        <w:rPr>
          <w:rFonts w:ascii="Garamond" w:hAnsi="Garamond"/>
          <w:b/>
          <w:sz w:val="20"/>
          <w:szCs w:val="20"/>
        </w:rPr>
        <w:t xml:space="preserve"> vital impact. </w:t>
      </w:r>
      <w:r w:rsidR="00852BC7">
        <w:rPr>
          <w:rFonts w:ascii="Garamond" w:hAnsi="Garamond"/>
          <w:sz w:val="20"/>
          <w:szCs w:val="20"/>
        </w:rPr>
        <w:t>Good things=</w:t>
      </w:r>
      <w:r w:rsidR="00852BC7" w:rsidRPr="00852BC7">
        <w:rPr>
          <w:rFonts w:ascii="Garamond" w:hAnsi="Garamond"/>
          <w:sz w:val="20"/>
          <w:szCs w:val="20"/>
        </w:rPr>
        <w:t>distraction</w:t>
      </w:r>
      <w:r w:rsidR="00852BC7">
        <w:rPr>
          <w:rFonts w:ascii="Garamond" w:hAnsi="Garamond"/>
          <w:b/>
          <w:sz w:val="20"/>
          <w:szCs w:val="20"/>
        </w:rPr>
        <w:t xml:space="preserve">. </w:t>
      </w:r>
      <w:r w:rsidR="00852BC7" w:rsidRPr="00852BC7">
        <w:rPr>
          <w:rFonts w:ascii="Garamond" w:hAnsi="Garamond"/>
          <w:sz w:val="20"/>
          <w:szCs w:val="20"/>
        </w:rPr>
        <w:t>Focus=value</w:t>
      </w:r>
    </w:p>
    <w:p w14:paraId="65CA5DE7" w14:textId="77777777" w:rsidR="00D566A2" w:rsidRPr="00D566A2" w:rsidRDefault="00D566A2" w:rsidP="00D566A2">
      <w:pPr>
        <w:spacing w:after="0"/>
        <w:rPr>
          <w:rFonts w:ascii="Garamond" w:hAnsi="Garamond"/>
          <w:sz w:val="10"/>
          <w:szCs w:val="10"/>
        </w:rPr>
      </w:pPr>
    </w:p>
    <w:p w14:paraId="055C3418" w14:textId="3CDE6FDB" w:rsidR="00D566A2" w:rsidRPr="00D566A2" w:rsidRDefault="00D566A2" w:rsidP="00D566A2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D566A2">
        <w:rPr>
          <w:rFonts w:ascii="Garamond" w:hAnsi="Garamond"/>
          <w:b/>
          <w:smallCaps/>
          <w:sz w:val="20"/>
          <w:szCs w:val="20"/>
        </w:rPr>
        <w:t xml:space="preserve">Steadfast Faith is Evidence of Christ Working In Me  </w:t>
      </w:r>
      <w:r w:rsidR="00B804F4" w:rsidRPr="00B804F4">
        <w:rPr>
          <w:rFonts w:ascii="Garamond" w:hAnsi="Garamond"/>
          <w:sz w:val="20"/>
          <w:szCs w:val="20"/>
        </w:rPr>
        <w:t>(not “If” but “Will”)</w:t>
      </w:r>
    </w:p>
    <w:p w14:paraId="0BB61782" w14:textId="2AD02551" w:rsidR="009E25AE" w:rsidRPr="009E25AE" w:rsidRDefault="009E25AE" w:rsidP="009E25AE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0"/>
          <w:szCs w:val="20"/>
        </w:rPr>
      </w:pPr>
      <w:r w:rsidRPr="009E25AE">
        <w:rPr>
          <w:rFonts w:ascii="Garamond" w:hAnsi="Garamond"/>
          <w:b/>
          <w:sz w:val="20"/>
          <w:szCs w:val="20"/>
        </w:rPr>
        <w:t>A life of prayer and worship is outflow of steadfast faith</w:t>
      </w:r>
      <w:r>
        <w:rPr>
          <w:rFonts w:ascii="Garamond" w:hAnsi="Garamond"/>
          <w:sz w:val="20"/>
          <w:szCs w:val="20"/>
        </w:rPr>
        <w:t>. Public and private fruit.</w:t>
      </w:r>
    </w:p>
    <w:p w14:paraId="62EDB162" w14:textId="59FD3D90" w:rsidR="002241DF" w:rsidRDefault="001D0410" w:rsidP="002241DF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0"/>
          <w:szCs w:val="20"/>
        </w:rPr>
      </w:pPr>
      <w:r w:rsidRPr="001D0410">
        <w:rPr>
          <w:rFonts w:ascii="Garamond" w:hAnsi="Garamond"/>
          <w:b/>
          <w:sz w:val="20"/>
          <w:szCs w:val="20"/>
        </w:rPr>
        <w:t>I</w:t>
      </w:r>
      <w:r w:rsidR="002241DF" w:rsidRPr="001D0410">
        <w:rPr>
          <w:rFonts w:ascii="Garamond" w:hAnsi="Garamond"/>
          <w:b/>
          <w:sz w:val="20"/>
          <w:szCs w:val="20"/>
        </w:rPr>
        <w:t>n prayer</w:t>
      </w:r>
      <w:r w:rsidR="002241DF" w:rsidRPr="002241DF">
        <w:rPr>
          <w:rFonts w:ascii="Garamond" w:hAnsi="Garamond"/>
          <w:sz w:val="20"/>
          <w:szCs w:val="20"/>
        </w:rPr>
        <w:t xml:space="preserve"> (eig</w:t>
      </w:r>
      <w:r w:rsidR="002241DF">
        <w:rPr>
          <w:rFonts w:ascii="Garamond" w:hAnsi="Garamond"/>
          <w:sz w:val="20"/>
          <w:szCs w:val="20"/>
        </w:rPr>
        <w:t xml:space="preserve">ht times, Lk 18:1–8; Col 4:2): </w:t>
      </w:r>
      <w:r>
        <w:rPr>
          <w:rFonts w:ascii="Garamond" w:hAnsi="Garamond"/>
          <w:sz w:val="20"/>
          <w:szCs w:val="20"/>
        </w:rPr>
        <w:t xml:space="preserve">Like </w:t>
      </w:r>
      <w:r w:rsidR="00B20743">
        <w:rPr>
          <w:rFonts w:ascii="Garamond" w:hAnsi="Garamond"/>
          <w:sz w:val="20"/>
          <w:szCs w:val="20"/>
        </w:rPr>
        <w:t>persistent</w:t>
      </w:r>
      <w:r>
        <w:rPr>
          <w:rFonts w:ascii="Garamond" w:hAnsi="Garamond"/>
          <w:sz w:val="20"/>
          <w:szCs w:val="20"/>
        </w:rPr>
        <w:t xml:space="preserve"> widow, trust that God’s purposes will be fulfilled when you are joining his purposes continually. </w:t>
      </w:r>
    </w:p>
    <w:p w14:paraId="52C5B107" w14:textId="3FAA33E0" w:rsidR="00852BC7" w:rsidRDefault="00852BC7" w:rsidP="00852BC7">
      <w:pPr>
        <w:pStyle w:val="ListParagraph"/>
        <w:numPr>
          <w:ilvl w:val="1"/>
          <w:numId w:val="16"/>
        </w:numPr>
        <w:spacing w:after="0"/>
        <w:ind w:left="720"/>
        <w:rPr>
          <w:rFonts w:ascii="Garamond" w:hAnsi="Garamond"/>
          <w:sz w:val="20"/>
          <w:szCs w:val="20"/>
        </w:rPr>
      </w:pPr>
      <w:r w:rsidRPr="00B20743">
        <w:rPr>
          <w:rFonts w:ascii="Garamond" w:hAnsi="Garamond"/>
          <w:sz w:val="20"/>
          <w:szCs w:val="20"/>
          <w:u w:val="single"/>
        </w:rPr>
        <w:t>“Satan trembles when he sees, the weakest saint upon his knees.”</w:t>
      </w:r>
      <w:r>
        <w:rPr>
          <w:rFonts w:ascii="Garamond" w:hAnsi="Garamond"/>
          <w:sz w:val="20"/>
          <w:szCs w:val="20"/>
        </w:rPr>
        <w:t xml:space="preserve"> – Newton</w:t>
      </w:r>
    </w:p>
    <w:p w14:paraId="7F94F1D6" w14:textId="717B4B10" w:rsidR="00852BC7" w:rsidRPr="00852BC7" w:rsidRDefault="00852BC7" w:rsidP="00852BC7">
      <w:pPr>
        <w:pStyle w:val="ListParagraph"/>
        <w:numPr>
          <w:ilvl w:val="1"/>
          <w:numId w:val="16"/>
        </w:numPr>
        <w:spacing w:after="0"/>
        <w:ind w:left="720"/>
        <w:rPr>
          <w:rFonts w:ascii="Garamond" w:hAnsi="Garamond"/>
          <w:sz w:val="20"/>
          <w:szCs w:val="20"/>
        </w:rPr>
      </w:pPr>
      <w:r w:rsidRPr="00B20743">
        <w:rPr>
          <w:rFonts w:ascii="Garamond" w:hAnsi="Garamond"/>
          <w:sz w:val="20"/>
          <w:szCs w:val="20"/>
          <w:highlight w:val="yellow"/>
        </w:rPr>
        <w:t>I want hell to say when I step out of bed, “Oh no, he’s up.”</w:t>
      </w:r>
      <w:r>
        <w:rPr>
          <w:rFonts w:ascii="Garamond" w:hAnsi="Garamond"/>
          <w:sz w:val="20"/>
          <w:szCs w:val="20"/>
        </w:rPr>
        <w:t xml:space="preserve"> And fight w/ prayer</w:t>
      </w:r>
    </w:p>
    <w:p w14:paraId="454E0815" w14:textId="4B1FB1AA" w:rsidR="002241DF" w:rsidRDefault="002241DF" w:rsidP="002241DF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0"/>
          <w:szCs w:val="20"/>
        </w:rPr>
      </w:pPr>
      <w:r w:rsidRPr="001D0410">
        <w:rPr>
          <w:rFonts w:ascii="Garamond" w:hAnsi="Garamond"/>
          <w:b/>
          <w:sz w:val="20"/>
          <w:szCs w:val="20"/>
        </w:rPr>
        <w:t>In well doing</w:t>
      </w:r>
      <w:r w:rsidRPr="002241DF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five times, Rom 2:7; Gal 6:9)</w:t>
      </w:r>
      <w:r w:rsidR="001D0410">
        <w:rPr>
          <w:rFonts w:ascii="Garamond" w:hAnsi="Garamond"/>
          <w:sz w:val="20"/>
          <w:szCs w:val="20"/>
        </w:rPr>
        <w:t xml:space="preserve">: patient in well-doing, never neglecting to “Love God and Love others.” </w:t>
      </w:r>
      <w:r w:rsidR="001D0410">
        <w:rPr>
          <w:rFonts w:ascii="Garamond" w:hAnsi="Garamond"/>
          <w:b/>
          <w:sz w:val="20"/>
          <w:szCs w:val="20"/>
        </w:rPr>
        <w:t>Knit together in love</w:t>
      </w:r>
      <w:r w:rsidR="001D0410">
        <w:rPr>
          <w:rFonts w:ascii="Garamond" w:hAnsi="Garamond"/>
          <w:sz w:val="20"/>
          <w:szCs w:val="20"/>
        </w:rPr>
        <w:t>. Making most of every opp.</w:t>
      </w:r>
    </w:p>
    <w:p w14:paraId="21FB8ADE" w14:textId="72B4C810" w:rsidR="00852BC7" w:rsidRPr="00852BC7" w:rsidRDefault="00852BC7" w:rsidP="00852BC7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</w:t>
      </w:r>
      <w:r w:rsidRPr="00B20743">
        <w:rPr>
          <w:rFonts w:ascii="Garamond" w:hAnsi="Garamond"/>
          <w:b/>
          <w:sz w:val="20"/>
          <w:szCs w:val="20"/>
          <w:highlight w:val="yellow"/>
        </w:rPr>
        <w:t>shooter in Charleston almost didn’t shoot b/c of their love</w:t>
      </w:r>
      <w:r>
        <w:rPr>
          <w:rFonts w:ascii="Garamond" w:hAnsi="Garamond"/>
          <w:b/>
          <w:sz w:val="20"/>
          <w:szCs w:val="20"/>
        </w:rPr>
        <w:t xml:space="preserve">. </w:t>
      </w:r>
    </w:p>
    <w:p w14:paraId="20979827" w14:textId="468BB538" w:rsidR="00852BC7" w:rsidRDefault="00852BC7" w:rsidP="00852BC7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</w:t>
      </w:r>
      <w:r w:rsidR="00B20743" w:rsidRPr="00B20743">
        <w:rPr>
          <w:rFonts w:ascii="Garamond" w:hAnsi="Garamond"/>
          <w:b/>
          <w:sz w:val="20"/>
          <w:szCs w:val="20"/>
          <w:highlight w:val="yellow"/>
        </w:rPr>
        <w:t>forgiveness</w:t>
      </w:r>
      <w:r w:rsidRPr="00B20743">
        <w:rPr>
          <w:rFonts w:ascii="Garamond" w:hAnsi="Garamond"/>
          <w:b/>
          <w:sz w:val="20"/>
          <w:szCs w:val="20"/>
          <w:highlight w:val="yellow"/>
        </w:rPr>
        <w:t xml:space="preserve"> the showed him was not their own </w:t>
      </w:r>
      <w:r w:rsidRPr="00B20743">
        <w:rPr>
          <w:rFonts w:ascii="Garamond" w:hAnsi="Garamond"/>
          <w:sz w:val="20"/>
          <w:szCs w:val="20"/>
          <w:highlight w:val="yellow"/>
        </w:rPr>
        <w:t>but strength of JC</w:t>
      </w:r>
      <w:r>
        <w:rPr>
          <w:rFonts w:ascii="Garamond" w:hAnsi="Garamond"/>
          <w:sz w:val="20"/>
          <w:szCs w:val="20"/>
        </w:rPr>
        <w:t xml:space="preserve">. </w:t>
      </w:r>
    </w:p>
    <w:p w14:paraId="6065FC71" w14:textId="3CA791AC" w:rsidR="00852BC7" w:rsidRDefault="00852BC7" w:rsidP="00852BC7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 you do things for selfish gain or are you genuinely working for others? </w:t>
      </w:r>
    </w:p>
    <w:p w14:paraId="2B141FCF" w14:textId="2883741E" w:rsidR="002241DF" w:rsidRDefault="002241DF" w:rsidP="002241DF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0"/>
          <w:szCs w:val="20"/>
        </w:rPr>
      </w:pPr>
      <w:r w:rsidRPr="001D0410">
        <w:rPr>
          <w:rFonts w:ascii="Garamond" w:hAnsi="Garamond"/>
          <w:b/>
          <w:sz w:val="20"/>
          <w:szCs w:val="20"/>
        </w:rPr>
        <w:t>In Christian teaching</w:t>
      </w:r>
      <w:r w:rsidRPr="002241DF">
        <w:rPr>
          <w:rFonts w:ascii="Garamond" w:hAnsi="Garamond"/>
          <w:sz w:val="20"/>
          <w:szCs w:val="20"/>
        </w:rPr>
        <w:t xml:space="preserve"> (four times, Acts 2:42; 2 Tm 3:14)</w:t>
      </w:r>
      <w:r w:rsidR="001D0410">
        <w:rPr>
          <w:rFonts w:ascii="Garamond" w:hAnsi="Garamond"/>
          <w:sz w:val="20"/>
          <w:szCs w:val="20"/>
        </w:rPr>
        <w:t xml:space="preserve">: Devoted to Apostles teaching. Acts 6:4, prayer and teaching God’s Word. Corp and Private study. </w:t>
      </w:r>
    </w:p>
    <w:p w14:paraId="038C5379" w14:textId="5B9C772C" w:rsidR="00852BC7" w:rsidRDefault="00852BC7" w:rsidP="00852BC7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The truth doesn’t’ change according to our ability to stomach it. </w:t>
      </w:r>
      <w:r>
        <w:rPr>
          <w:rFonts w:ascii="Garamond" w:hAnsi="Garamond"/>
          <w:sz w:val="20"/>
          <w:szCs w:val="20"/>
        </w:rPr>
        <w:t xml:space="preserve">We study with faithfulness in order to be convicted, changed and made </w:t>
      </w:r>
      <w:r w:rsidR="00FC3B8D">
        <w:rPr>
          <w:rFonts w:ascii="Garamond" w:hAnsi="Garamond"/>
          <w:sz w:val="20"/>
          <w:szCs w:val="20"/>
        </w:rPr>
        <w:t>Christ</w:t>
      </w:r>
      <w:r>
        <w:rPr>
          <w:rFonts w:ascii="Garamond" w:hAnsi="Garamond"/>
          <w:sz w:val="20"/>
          <w:szCs w:val="20"/>
        </w:rPr>
        <w:t>-like.</w:t>
      </w:r>
    </w:p>
    <w:p w14:paraId="4CA43DFE" w14:textId="77777777" w:rsidR="00FC3B8D" w:rsidRDefault="00FC3B8D" w:rsidP="00852BC7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0"/>
          <w:szCs w:val="20"/>
        </w:rPr>
      </w:pPr>
      <w:r w:rsidRPr="00FC3B8D">
        <w:rPr>
          <w:rFonts w:ascii="Garamond" w:hAnsi="Garamond"/>
          <w:sz w:val="20"/>
          <w:szCs w:val="20"/>
          <w:u w:val="single"/>
        </w:rPr>
        <w:t>Steadfast faith stays committed to what God teaches to have more of what God offers us</w:t>
      </w:r>
      <w:r>
        <w:rPr>
          <w:rFonts w:ascii="Garamond" w:hAnsi="Garamond"/>
          <w:sz w:val="20"/>
          <w:szCs w:val="20"/>
        </w:rPr>
        <w:t>. “The truth will set you free” in Jesus Christ.</w:t>
      </w:r>
    </w:p>
    <w:p w14:paraId="5C96C4D4" w14:textId="7EE359BD" w:rsidR="00FC3B8D" w:rsidRDefault="00FC3B8D" w:rsidP="00852BC7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Love God’s word because you love God.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Find a way to be in it everyday.  </w:t>
      </w:r>
    </w:p>
    <w:p w14:paraId="511A3BCC" w14:textId="77777777" w:rsidR="007F538B" w:rsidRDefault="007F538B" w:rsidP="007F538B">
      <w:pPr>
        <w:spacing w:after="0"/>
        <w:rPr>
          <w:rFonts w:ascii="Garamond" w:hAnsi="Garamond"/>
          <w:sz w:val="20"/>
          <w:szCs w:val="20"/>
        </w:rPr>
      </w:pPr>
    </w:p>
    <w:p w14:paraId="37C9DC01" w14:textId="531C7691" w:rsidR="007F538B" w:rsidRDefault="007F538B" w:rsidP="007F538B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APPENDIX: </w:t>
      </w:r>
    </w:p>
    <w:p w14:paraId="5609DAD1" w14:textId="77777777" w:rsidR="007F538B" w:rsidRDefault="007F538B" w:rsidP="007F538B">
      <w:pPr>
        <w:spacing w:after="0"/>
        <w:rPr>
          <w:rFonts w:ascii="Garamond" w:hAnsi="Garamond"/>
          <w:sz w:val="20"/>
          <w:szCs w:val="20"/>
        </w:rPr>
      </w:pPr>
    </w:p>
    <w:p w14:paraId="05FD6F12" w14:textId="5B33E38B" w:rsidR="007F538B" w:rsidRPr="007F538B" w:rsidRDefault="007F538B" w:rsidP="007F538B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7F538B">
        <w:rPr>
          <w:rFonts w:ascii="Garamond" w:hAnsi="Garamond"/>
          <w:b/>
          <w:smallCaps/>
          <w:sz w:val="20"/>
          <w:szCs w:val="20"/>
        </w:rPr>
        <w:t>A-1: The Man who gave 100 Pints of blood</w:t>
      </w:r>
    </w:p>
    <w:p w14:paraId="3EEB357D" w14:textId="23D65335" w:rsidR="007F538B" w:rsidRPr="007F538B" w:rsidRDefault="007F538B" w:rsidP="007F538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7F538B">
        <w:rPr>
          <w:rFonts w:ascii="Garamond" w:hAnsi="Garamond"/>
          <w:sz w:val="20"/>
          <w:szCs w:val="20"/>
        </w:rPr>
        <w:t xml:space="preserve">There was a man named Bill who gave over 100 pints of blood over the years of his life. </w:t>
      </w:r>
    </w:p>
    <w:p w14:paraId="3F7ACFE7" w14:textId="31F54840" w:rsidR="007F538B" w:rsidRDefault="007F538B" w:rsidP="007F538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7F538B">
        <w:rPr>
          <w:rFonts w:ascii="Garamond" w:hAnsi="Garamond"/>
          <w:sz w:val="20"/>
          <w:szCs w:val="20"/>
        </w:rPr>
        <w:t xml:space="preserve">Many people owed their lives to this man’s kindness. </w:t>
      </w:r>
    </w:p>
    <w:p w14:paraId="7042D132" w14:textId="51368A62" w:rsidR="007F538B" w:rsidRDefault="007F538B" w:rsidP="007F538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man was asked in an interview why did you give so much blood? </w:t>
      </w:r>
    </w:p>
    <w:p w14:paraId="3CC0F2FC" w14:textId="4F694140" w:rsidR="007F538B" w:rsidRDefault="007F538B" w:rsidP="007F538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Response, “Well, when the final whistle blows I will stand at the gates of heaven and St. Peter will ask me what I did to earn the right to enter. I will tell him I gave 100 pints of blood, I figure that will get me in.” </w:t>
      </w:r>
    </w:p>
    <w:p w14:paraId="77674259" w14:textId="3D76DE79" w:rsidR="007F538B" w:rsidRPr="007F538B" w:rsidRDefault="007F538B" w:rsidP="007F538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Probably joking, but what if he wasn’t?</w:t>
      </w:r>
    </w:p>
    <w:p w14:paraId="3458139D" w14:textId="77777777" w:rsidR="007F538B" w:rsidRDefault="007F538B" w:rsidP="007F538B">
      <w:pPr>
        <w:spacing w:after="0"/>
        <w:rPr>
          <w:rFonts w:ascii="Garamond" w:hAnsi="Garamond"/>
          <w:sz w:val="20"/>
          <w:szCs w:val="20"/>
        </w:rPr>
      </w:pPr>
    </w:p>
    <w:p w14:paraId="29E18D67" w14:textId="77777777" w:rsidR="007F538B" w:rsidRDefault="007F538B" w:rsidP="007F538B">
      <w:pPr>
        <w:spacing w:after="0"/>
        <w:rPr>
          <w:rFonts w:ascii="Garamond" w:hAnsi="Garamond"/>
          <w:sz w:val="20"/>
          <w:szCs w:val="20"/>
        </w:rPr>
      </w:pPr>
    </w:p>
    <w:p w14:paraId="759AABDF" w14:textId="7A5AF389" w:rsidR="00B20743" w:rsidRDefault="00B20743" w:rsidP="007F538B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(cutting room floor): </w:t>
      </w:r>
    </w:p>
    <w:p w14:paraId="5C49E461" w14:textId="77777777" w:rsidR="00B20743" w:rsidRPr="00284A28" w:rsidRDefault="00B20743" w:rsidP="00B20743">
      <w:pPr>
        <w:pStyle w:val="ListParagraph"/>
        <w:numPr>
          <w:ilvl w:val="0"/>
          <w:numId w:val="11"/>
        </w:numPr>
        <w:spacing w:after="0"/>
      </w:pPr>
      <w:r w:rsidRPr="00D566A2">
        <w:rPr>
          <w:rFonts w:ascii="Garamond" w:hAnsi="Garamond"/>
          <w:sz w:val="20"/>
          <w:szCs w:val="20"/>
        </w:rPr>
        <w:t xml:space="preserve">He uses the image of being </w:t>
      </w:r>
      <w:r w:rsidRPr="00D566A2">
        <w:rPr>
          <w:rFonts w:ascii="Garamond" w:hAnsi="Garamond"/>
          <w:b/>
          <w:sz w:val="20"/>
          <w:szCs w:val="20"/>
        </w:rPr>
        <w:t xml:space="preserve">rooted </w:t>
      </w:r>
      <w:r w:rsidRPr="00D566A2">
        <w:rPr>
          <w:rFonts w:ascii="Garamond" w:hAnsi="Garamond"/>
          <w:sz w:val="20"/>
          <w:szCs w:val="20"/>
        </w:rPr>
        <w:t xml:space="preserve">like a try or being </w:t>
      </w:r>
      <w:r w:rsidRPr="00D566A2">
        <w:rPr>
          <w:rFonts w:ascii="Garamond" w:hAnsi="Garamond"/>
          <w:b/>
          <w:sz w:val="20"/>
          <w:szCs w:val="20"/>
        </w:rPr>
        <w:t xml:space="preserve">built up </w:t>
      </w:r>
      <w:r w:rsidRPr="00852BC7">
        <w:rPr>
          <w:rFonts w:ascii="Garamond" w:hAnsi="Garamond"/>
          <w:sz w:val="20"/>
          <w:szCs w:val="20"/>
          <w:highlight w:val="yellow"/>
        </w:rPr>
        <w:t>like a building</w:t>
      </w:r>
      <w:r w:rsidRPr="00D566A2">
        <w:rPr>
          <w:rFonts w:ascii="Garamond" w:hAnsi="Garamond"/>
          <w:sz w:val="20"/>
          <w:szCs w:val="20"/>
        </w:rPr>
        <w:t xml:space="preserve">. </w:t>
      </w:r>
    </w:p>
    <w:p w14:paraId="77EF67B2" w14:textId="7499359B" w:rsidR="00284A28" w:rsidRPr="00284A28" w:rsidRDefault="00284A28" w:rsidP="00284A28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0"/>
          <w:szCs w:val="20"/>
        </w:rPr>
      </w:pPr>
      <w:r w:rsidRPr="00B20743">
        <w:rPr>
          <w:rFonts w:ascii="Garamond" w:hAnsi="Garamond"/>
          <w:b/>
          <w:smallCaps/>
          <w:sz w:val="20"/>
          <w:szCs w:val="20"/>
        </w:rPr>
        <w:t xml:space="preserve">join continually, follow steadfastly </w:t>
      </w:r>
      <w:r w:rsidRPr="00B20743">
        <w:rPr>
          <w:rFonts w:ascii="Garamond" w:hAnsi="Garamond"/>
          <w:sz w:val="20"/>
          <w:szCs w:val="20"/>
        </w:rPr>
        <w:t xml:space="preserve">(Lit. meaning of </w:t>
      </w:r>
      <w:r w:rsidRPr="00B20743">
        <w:rPr>
          <w:rFonts w:ascii="Garamond" w:hAnsi="Garamond"/>
          <w:i/>
          <w:sz w:val="20"/>
          <w:szCs w:val="20"/>
        </w:rPr>
        <w:t>proskartere</w:t>
      </w:r>
      <w:r w:rsidRPr="00B20743">
        <w:rPr>
          <w:rFonts w:ascii="Times New Roman" w:hAnsi="Times New Roman" w:cs="Times New Roman"/>
          <w:i/>
          <w:sz w:val="20"/>
          <w:szCs w:val="20"/>
        </w:rPr>
        <w:t>ō</w:t>
      </w:r>
      <w:r w:rsidRPr="00B20743">
        <w:rPr>
          <w:rFonts w:ascii="Garamond" w:hAnsi="Garamond"/>
          <w:sz w:val="20"/>
          <w:szCs w:val="20"/>
        </w:rPr>
        <w:t>)</w:t>
      </w:r>
    </w:p>
    <w:p w14:paraId="19CB5700" w14:textId="77777777" w:rsidR="00B20743" w:rsidRPr="001B1E32" w:rsidRDefault="00B20743" w:rsidP="00B20743">
      <w:pPr>
        <w:spacing w:after="0"/>
        <w:rPr>
          <w:rFonts w:ascii="Garamond" w:hAnsi="Garamond"/>
          <w:sz w:val="8"/>
          <w:szCs w:val="8"/>
        </w:rPr>
      </w:pPr>
    </w:p>
    <w:p w14:paraId="0E3DC276" w14:textId="77777777" w:rsidR="00B20743" w:rsidRPr="00D566A2" w:rsidRDefault="00B20743" w:rsidP="00B20743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/>
          <w:sz w:val="20"/>
          <w:szCs w:val="20"/>
        </w:rPr>
      </w:pPr>
      <w:r w:rsidRPr="00D566A2">
        <w:rPr>
          <w:rFonts w:ascii="Garamond" w:hAnsi="Garamond"/>
          <w:sz w:val="20"/>
          <w:szCs w:val="20"/>
        </w:rPr>
        <w:t xml:space="preserve">We live out our </w:t>
      </w:r>
      <w:r w:rsidRPr="00D566A2">
        <w:rPr>
          <w:rFonts w:ascii="Garamond" w:hAnsi="Garamond"/>
          <w:b/>
          <w:sz w:val="20"/>
          <w:szCs w:val="20"/>
        </w:rPr>
        <w:t>established faith</w:t>
      </w:r>
      <w:r w:rsidRPr="00D566A2">
        <w:rPr>
          <w:rFonts w:ascii="Garamond" w:hAnsi="Garamond"/>
          <w:sz w:val="20"/>
          <w:szCs w:val="20"/>
        </w:rPr>
        <w:t xml:space="preserve">, </w:t>
      </w:r>
      <w:r w:rsidRPr="00D566A2">
        <w:rPr>
          <w:rFonts w:ascii="Garamond" w:hAnsi="Garamond"/>
          <w:b/>
          <w:sz w:val="20"/>
          <w:szCs w:val="20"/>
        </w:rPr>
        <w:t>walking in Him</w:t>
      </w:r>
      <w:r w:rsidRPr="00D566A2">
        <w:rPr>
          <w:rFonts w:ascii="Garamond" w:hAnsi="Garamond"/>
          <w:sz w:val="20"/>
          <w:szCs w:val="20"/>
        </w:rPr>
        <w:t xml:space="preserve">, by: </w:t>
      </w:r>
    </w:p>
    <w:p w14:paraId="7259EDB9" w14:textId="77777777" w:rsidR="00B20743" w:rsidRPr="005B2CE0" w:rsidRDefault="00B20743" w:rsidP="00B20743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0"/>
          <w:szCs w:val="20"/>
        </w:rPr>
      </w:pPr>
      <w:r w:rsidRPr="00B804F4">
        <w:rPr>
          <w:rFonts w:ascii="Garamond" w:hAnsi="Garamond"/>
          <w:b/>
          <w:sz w:val="20"/>
          <w:szCs w:val="20"/>
        </w:rPr>
        <w:t>Committing to be submitted/surrendered to His will</w:t>
      </w:r>
      <w:r w:rsidRPr="005B2CE0">
        <w:rPr>
          <w:rFonts w:ascii="Garamond" w:hAnsi="Garamond"/>
          <w:sz w:val="20"/>
          <w:szCs w:val="20"/>
        </w:rPr>
        <w:t xml:space="preserve"> (Romans 12:1-2)</w:t>
      </w:r>
    </w:p>
    <w:p w14:paraId="7F01CFA2" w14:textId="77777777" w:rsidR="00B20743" w:rsidRDefault="00B20743" w:rsidP="00B20743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0"/>
          <w:szCs w:val="20"/>
        </w:rPr>
      </w:pPr>
      <w:r w:rsidRPr="00B804F4">
        <w:rPr>
          <w:rFonts w:ascii="Garamond" w:hAnsi="Garamond"/>
          <w:b/>
          <w:sz w:val="20"/>
          <w:szCs w:val="20"/>
        </w:rPr>
        <w:t>Seeking to learn from Him, His life and his teaching</w:t>
      </w:r>
      <w:r>
        <w:rPr>
          <w:rFonts w:ascii="Garamond" w:hAnsi="Garamond"/>
          <w:sz w:val="20"/>
          <w:szCs w:val="20"/>
        </w:rPr>
        <w:t xml:space="preserve"> (cf. 3:16) </w:t>
      </w:r>
    </w:p>
    <w:p w14:paraId="03877CC1" w14:textId="77777777" w:rsidR="00B20743" w:rsidRDefault="00B20743" w:rsidP="00B20743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0"/>
          <w:szCs w:val="20"/>
        </w:rPr>
      </w:pPr>
      <w:r w:rsidRPr="00B804F4">
        <w:rPr>
          <w:rFonts w:ascii="Garamond" w:hAnsi="Garamond"/>
          <w:b/>
          <w:sz w:val="20"/>
          <w:szCs w:val="20"/>
        </w:rPr>
        <w:t xml:space="preserve">Recognizing the Holy Spirit’s power working in </w:t>
      </w:r>
      <w:r>
        <w:rPr>
          <w:rFonts w:ascii="Garamond" w:hAnsi="Garamond"/>
          <w:b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 xml:space="preserve"> (Acts 1:8; Gal 5:22) </w:t>
      </w:r>
    </w:p>
    <w:p w14:paraId="7FC9B82C" w14:textId="77777777" w:rsidR="00B20743" w:rsidRDefault="00B20743" w:rsidP="00B20743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 w:rsidRPr="00D566A2">
        <w:rPr>
          <w:rFonts w:ascii="Garamond" w:hAnsi="Garamond"/>
          <w:sz w:val="20"/>
          <w:szCs w:val="20"/>
        </w:rPr>
        <w:t>John 15</w:t>
      </w:r>
      <w:r>
        <w:rPr>
          <w:rFonts w:ascii="Garamond" w:hAnsi="Garamond"/>
          <w:sz w:val="20"/>
          <w:szCs w:val="20"/>
        </w:rPr>
        <w:t>—</w:t>
      </w:r>
      <w:r w:rsidRPr="00852BC7">
        <w:rPr>
          <w:rFonts w:ascii="Garamond" w:hAnsi="Garamond"/>
          <w:b/>
          <w:sz w:val="20"/>
          <w:szCs w:val="20"/>
          <w:highlight w:val="yellow"/>
        </w:rPr>
        <w:t>As a plant draws nourishment from the ground</w:t>
      </w:r>
      <w:r w:rsidRPr="00D566A2">
        <w:rPr>
          <w:rFonts w:ascii="Garamond" w:hAnsi="Garamond"/>
          <w:b/>
          <w:sz w:val="20"/>
          <w:szCs w:val="20"/>
        </w:rPr>
        <w:t xml:space="preserve"> (or the branch from the vine) we too draw out life-giving power from Christ</w:t>
      </w:r>
      <w:r w:rsidRPr="00D566A2">
        <w:rPr>
          <w:rFonts w:ascii="Garamond" w:hAnsi="Garamond"/>
          <w:sz w:val="20"/>
          <w:szCs w:val="20"/>
        </w:rPr>
        <w:t xml:space="preserve">. </w:t>
      </w:r>
      <w:r w:rsidRPr="00B804F4">
        <w:rPr>
          <w:rFonts w:ascii="Garamond" w:hAnsi="Garamond"/>
          <w:sz w:val="20"/>
          <w:szCs w:val="20"/>
          <w:u w:val="single"/>
        </w:rPr>
        <w:t>When Christ is our strength, we are not bound by human boundaries</w:t>
      </w:r>
      <w:r w:rsidRPr="00852BC7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Joshua. Moses. Esther. David. Ptr.</w:t>
      </w:r>
    </w:p>
    <w:p w14:paraId="78AB7BCC" w14:textId="77777777" w:rsidR="00B20743" w:rsidRPr="002241DF" w:rsidRDefault="00B20743" w:rsidP="00B20743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 w:rsidRPr="002241DF">
        <w:rPr>
          <w:rFonts w:ascii="Garamond" w:hAnsi="Garamond"/>
          <w:sz w:val="20"/>
          <w:szCs w:val="20"/>
        </w:rPr>
        <w:t xml:space="preserve">v. 7 - We are to </w:t>
      </w:r>
      <w:r w:rsidRPr="002241DF">
        <w:rPr>
          <w:rFonts w:ascii="Garamond" w:hAnsi="Garamond"/>
          <w:b/>
          <w:sz w:val="20"/>
          <w:szCs w:val="20"/>
        </w:rPr>
        <w:t xml:space="preserve">abound in thanksgiving </w:t>
      </w:r>
      <w:r w:rsidRPr="002241DF">
        <w:rPr>
          <w:rFonts w:ascii="Garamond" w:hAnsi="Garamond"/>
          <w:sz w:val="20"/>
          <w:szCs w:val="20"/>
        </w:rPr>
        <w:t xml:space="preserve">because we cannot stay rooted in our own strength but </w:t>
      </w:r>
      <w:r w:rsidRPr="00852BC7">
        <w:rPr>
          <w:rFonts w:ascii="Garamond" w:hAnsi="Garamond"/>
          <w:b/>
          <w:sz w:val="20"/>
          <w:szCs w:val="20"/>
        </w:rPr>
        <w:t>need to work of God to sustain us</w:t>
      </w:r>
      <w:r w:rsidRPr="002241DF">
        <w:rPr>
          <w:rFonts w:ascii="Garamond" w:hAnsi="Garamond"/>
          <w:sz w:val="20"/>
          <w:szCs w:val="20"/>
        </w:rPr>
        <w:t xml:space="preserve"> and guide us away from disaster. </w:t>
      </w:r>
    </w:p>
    <w:p w14:paraId="49C0892A" w14:textId="77777777" w:rsidR="00B20743" w:rsidRDefault="00B20743" w:rsidP="007F538B">
      <w:pPr>
        <w:spacing w:after="0"/>
        <w:rPr>
          <w:rFonts w:ascii="Garamond" w:hAnsi="Garamond"/>
          <w:sz w:val="20"/>
          <w:szCs w:val="20"/>
        </w:rPr>
      </w:pPr>
    </w:p>
    <w:p w14:paraId="25C7C7DA" w14:textId="77777777" w:rsidR="00B20743" w:rsidRPr="007F538B" w:rsidRDefault="00B20743" w:rsidP="007F538B">
      <w:pPr>
        <w:spacing w:after="0"/>
        <w:rPr>
          <w:rFonts w:ascii="Garamond" w:hAnsi="Garamond"/>
          <w:sz w:val="20"/>
          <w:szCs w:val="20"/>
        </w:rPr>
      </w:pPr>
    </w:p>
    <w:sectPr w:rsidR="00B20743" w:rsidRPr="007F538B" w:rsidSect="00E35D74">
      <w:footerReference w:type="default" r:id="rId8"/>
      <w:pgSz w:w="15840" w:h="12240" w:orient="landscape"/>
      <w:pgMar w:top="432" w:right="835" w:bottom="432" w:left="720" w:header="720" w:footer="21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55AA" w14:textId="77777777" w:rsidR="00BC4230" w:rsidRDefault="00BC4230" w:rsidP="00E35D74">
      <w:pPr>
        <w:spacing w:after="0"/>
      </w:pPr>
      <w:r>
        <w:separator/>
      </w:r>
    </w:p>
  </w:endnote>
  <w:endnote w:type="continuationSeparator" w:id="0">
    <w:p w14:paraId="2A368E90" w14:textId="77777777" w:rsidR="00BC4230" w:rsidRDefault="00BC4230" w:rsidP="00E35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EB07" w14:textId="77777777" w:rsidR="00BC4230" w:rsidRPr="00E35D74" w:rsidRDefault="00BC4230" w:rsidP="00E35D74">
    <w:pPr>
      <w:pStyle w:val="Footer"/>
      <w:tabs>
        <w:tab w:val="left" w:pos="273"/>
        <w:tab w:val="right" w:pos="14285"/>
      </w:tabs>
      <w:rPr>
        <w:rFonts w:ascii="Garamond" w:hAnsi="Garamond"/>
        <w:color w:val="7F7F7F" w:themeColor="text1" w:themeTint="80"/>
        <w:sz w:val="12"/>
        <w:szCs w:val="12"/>
      </w:rPr>
    </w:pP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  <w:t xml:space="preserve">Page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PAGE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796B55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 xml:space="preserve"> of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NUMPAGES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796B55">
      <w:rPr>
        <w:rFonts w:ascii="Garamond" w:hAnsi="Garamond" w:cs="Times New Roman"/>
        <w:noProof/>
        <w:color w:val="7F7F7F" w:themeColor="text1" w:themeTint="80"/>
        <w:sz w:val="12"/>
        <w:szCs w:val="12"/>
      </w:rPr>
      <w:t>2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FILENAME \p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796B55">
      <w:rPr>
        <w:rFonts w:ascii="Garamond" w:hAnsi="Garamond" w:cs="Times New Roman"/>
        <w:noProof/>
        <w:color w:val="7F7F7F" w:themeColor="text1" w:themeTint="80"/>
        <w:sz w:val="12"/>
        <w:szCs w:val="12"/>
      </w:rPr>
      <w:t>Macintosh HD:Users:joshweidmann:Google Drive:Sermons:Colossians:Part 3, Col 1.24-2.7:Outline for Colossians 1.24-2.7.docx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A7B6" w14:textId="77777777" w:rsidR="00BC4230" w:rsidRDefault="00BC4230" w:rsidP="00E35D74">
      <w:pPr>
        <w:spacing w:after="0"/>
      </w:pPr>
      <w:r>
        <w:separator/>
      </w:r>
    </w:p>
  </w:footnote>
  <w:footnote w:type="continuationSeparator" w:id="0">
    <w:p w14:paraId="13FD150B" w14:textId="77777777" w:rsidR="00BC4230" w:rsidRDefault="00BC4230" w:rsidP="00E35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FEF"/>
    <w:multiLevelType w:val="hybridMultilevel"/>
    <w:tmpl w:val="C92E96E0"/>
    <w:lvl w:ilvl="0" w:tplc="3274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02EE"/>
    <w:multiLevelType w:val="hybridMultilevel"/>
    <w:tmpl w:val="115C782A"/>
    <w:lvl w:ilvl="0" w:tplc="3274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3658"/>
    <w:multiLevelType w:val="hybridMultilevel"/>
    <w:tmpl w:val="2D14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E16A9"/>
    <w:multiLevelType w:val="hybridMultilevel"/>
    <w:tmpl w:val="06B0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2240F"/>
    <w:multiLevelType w:val="hybridMultilevel"/>
    <w:tmpl w:val="2696B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2C8B"/>
    <w:multiLevelType w:val="hybridMultilevel"/>
    <w:tmpl w:val="39A6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193BA9"/>
    <w:multiLevelType w:val="hybridMultilevel"/>
    <w:tmpl w:val="89586C06"/>
    <w:lvl w:ilvl="0" w:tplc="867A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A568D"/>
    <w:multiLevelType w:val="hybridMultilevel"/>
    <w:tmpl w:val="645A6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B37D8"/>
    <w:multiLevelType w:val="hybridMultilevel"/>
    <w:tmpl w:val="44B8D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B26A3"/>
    <w:multiLevelType w:val="hybridMultilevel"/>
    <w:tmpl w:val="C4EC2BE8"/>
    <w:lvl w:ilvl="0" w:tplc="3274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7F53"/>
    <w:multiLevelType w:val="hybridMultilevel"/>
    <w:tmpl w:val="55E48248"/>
    <w:lvl w:ilvl="0" w:tplc="FD0C7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6765F"/>
    <w:multiLevelType w:val="hybridMultilevel"/>
    <w:tmpl w:val="B5D2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0A2940"/>
    <w:multiLevelType w:val="hybridMultilevel"/>
    <w:tmpl w:val="51A23BFA"/>
    <w:lvl w:ilvl="0" w:tplc="3274E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D65A4"/>
    <w:multiLevelType w:val="hybridMultilevel"/>
    <w:tmpl w:val="415835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8A77E9"/>
    <w:multiLevelType w:val="hybridMultilevel"/>
    <w:tmpl w:val="1076E1A8"/>
    <w:lvl w:ilvl="0" w:tplc="3274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51D66"/>
    <w:multiLevelType w:val="hybridMultilevel"/>
    <w:tmpl w:val="9432BDC8"/>
    <w:lvl w:ilvl="0" w:tplc="3274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F070F"/>
    <w:multiLevelType w:val="hybridMultilevel"/>
    <w:tmpl w:val="E5962F24"/>
    <w:lvl w:ilvl="0" w:tplc="3274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7021E"/>
    <w:multiLevelType w:val="hybridMultilevel"/>
    <w:tmpl w:val="F38AB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1F7819"/>
    <w:multiLevelType w:val="hybridMultilevel"/>
    <w:tmpl w:val="3490DC38"/>
    <w:lvl w:ilvl="0" w:tplc="867A7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F5E8F"/>
    <w:multiLevelType w:val="hybridMultilevel"/>
    <w:tmpl w:val="7C3A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32B59"/>
    <w:multiLevelType w:val="hybridMultilevel"/>
    <w:tmpl w:val="83EC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FA2C6A"/>
    <w:multiLevelType w:val="hybridMultilevel"/>
    <w:tmpl w:val="293A0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21"/>
  </w:num>
  <w:num w:numId="11">
    <w:abstractNumId w:val="15"/>
  </w:num>
  <w:num w:numId="12">
    <w:abstractNumId w:val="14"/>
  </w:num>
  <w:num w:numId="13">
    <w:abstractNumId w:val="18"/>
  </w:num>
  <w:num w:numId="14">
    <w:abstractNumId w:val="0"/>
  </w:num>
  <w:num w:numId="15">
    <w:abstractNumId w:val="9"/>
  </w:num>
  <w:num w:numId="16">
    <w:abstractNumId w:val="16"/>
  </w:num>
  <w:num w:numId="17">
    <w:abstractNumId w:val="1"/>
  </w:num>
  <w:num w:numId="18">
    <w:abstractNumId w:val="12"/>
  </w:num>
  <w:num w:numId="19">
    <w:abstractNumId w:val="4"/>
  </w:num>
  <w:num w:numId="20">
    <w:abstractNumId w:val="7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3F"/>
    <w:rsid w:val="000D1567"/>
    <w:rsid w:val="001B1E32"/>
    <w:rsid w:val="001D0410"/>
    <w:rsid w:val="001F7884"/>
    <w:rsid w:val="002241DF"/>
    <w:rsid w:val="0026318C"/>
    <w:rsid w:val="00284A28"/>
    <w:rsid w:val="00336FD1"/>
    <w:rsid w:val="00413594"/>
    <w:rsid w:val="00441C3F"/>
    <w:rsid w:val="004F3123"/>
    <w:rsid w:val="00515098"/>
    <w:rsid w:val="00596D60"/>
    <w:rsid w:val="005C3BD4"/>
    <w:rsid w:val="0073113D"/>
    <w:rsid w:val="00744F7C"/>
    <w:rsid w:val="00796B55"/>
    <w:rsid w:val="007E33DB"/>
    <w:rsid w:val="007F538B"/>
    <w:rsid w:val="00827B4C"/>
    <w:rsid w:val="00852BC7"/>
    <w:rsid w:val="009B0BBA"/>
    <w:rsid w:val="009E25AE"/>
    <w:rsid w:val="009E6C80"/>
    <w:rsid w:val="00AA0B76"/>
    <w:rsid w:val="00AD3C99"/>
    <w:rsid w:val="00B20743"/>
    <w:rsid w:val="00B804F4"/>
    <w:rsid w:val="00BC4230"/>
    <w:rsid w:val="00D566A2"/>
    <w:rsid w:val="00D70F9F"/>
    <w:rsid w:val="00D80F61"/>
    <w:rsid w:val="00DE0E0F"/>
    <w:rsid w:val="00E35D74"/>
    <w:rsid w:val="00E40793"/>
    <w:rsid w:val="00ED1AA0"/>
    <w:rsid w:val="00F21A21"/>
    <w:rsid w:val="00F57B35"/>
    <w:rsid w:val="00FC3B8D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E3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41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6318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6318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631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9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41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6318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6318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631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9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hweidmann:Library:Application%20Support:Microsoft:Office:User%20Templates:My%20Templates:Sermon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Outline.dotx</Template>
  <TotalTime>945</TotalTime>
  <Pages>2</Pages>
  <Words>1316</Words>
  <Characters>7502</Characters>
  <Application>Microsoft Macintosh Word</Application>
  <DocSecurity>0</DocSecurity>
  <Lines>62</Lines>
  <Paragraphs>17</Paragraphs>
  <ScaleCrop>false</ScaleCrop>
  <Company>Mission Hills Church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10</cp:revision>
  <cp:lastPrinted>2015-07-12T13:28:00Z</cp:lastPrinted>
  <dcterms:created xsi:type="dcterms:W3CDTF">2015-07-10T19:20:00Z</dcterms:created>
  <dcterms:modified xsi:type="dcterms:W3CDTF">2015-07-12T13:28:00Z</dcterms:modified>
</cp:coreProperties>
</file>